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16" w:rsidRDefault="008209A1">
      <w:r>
        <w:t xml:space="preserve"> </w:t>
      </w:r>
      <w:r w:rsidR="00503B6B">
        <w:t>Name: __________________________________________</w:t>
      </w:r>
      <w:r w:rsidR="00503B6B">
        <w:tab/>
        <w:t>Date: ___________________________</w:t>
      </w:r>
    </w:p>
    <w:p w:rsidR="00503B6B" w:rsidRDefault="00503B6B" w:rsidP="00503B6B">
      <w:r>
        <w:t>Lab Partner: _____________________________________</w:t>
      </w:r>
      <w:r>
        <w:tab/>
        <w:t>LAB # ________</w:t>
      </w:r>
    </w:p>
    <w:p w:rsidR="00503B6B" w:rsidRDefault="00503B6B" w:rsidP="00503B6B">
      <w:pPr>
        <w:jc w:val="center"/>
      </w:pPr>
      <w:r>
        <w:t>PHASES OF THE MOON</w:t>
      </w:r>
    </w:p>
    <w:p w:rsidR="00503B6B" w:rsidRDefault="00503B6B" w:rsidP="00503B6B">
      <w:r w:rsidRPr="00A1463E">
        <w:rPr>
          <w:b/>
        </w:rPr>
        <w:t>Introduction:</w:t>
      </w:r>
      <w:r w:rsidR="005A2F59">
        <w:t xml:space="preserve"> The moon is our only natural satellite, meaning that it revolves around the Earth. It revolves and rotates at the same rate (27.3 days) so we are always seeing the same half of the moon. Because the sun shines light on it, half of it is always lit up, but we don’t always see the same picture. This is because the moon is </w:t>
      </w:r>
      <w:r w:rsidR="00ED17F8">
        <w:t>orbiting</w:t>
      </w:r>
      <w:r w:rsidR="005A2F59">
        <w:t xml:space="preserve"> around Earth at the same time. The changing position of the moon around Earth</w:t>
      </w:r>
      <w:r w:rsidR="00ED17F8">
        <w:t xml:space="preserve"> changes the part that is receiving light from the sun, hence the phases appear. Think this is confusing? Just be glad you don’t live on Jupiter… they have over </w:t>
      </w:r>
      <w:r w:rsidR="0072202F">
        <w:t>40</w:t>
      </w:r>
      <w:r w:rsidR="00ED17F8">
        <w:t xml:space="preserve"> moons!</w:t>
      </w:r>
      <w:r w:rsidR="005A2F59">
        <w:t xml:space="preserve"> </w:t>
      </w:r>
    </w:p>
    <w:p w:rsidR="00503B6B" w:rsidRPr="00A1463E" w:rsidRDefault="00503B6B" w:rsidP="00503B6B">
      <w:pPr>
        <w:rPr>
          <w:b/>
        </w:rPr>
      </w:pPr>
      <w:r w:rsidRPr="00A1463E">
        <w:rPr>
          <w:b/>
        </w:rPr>
        <w:t xml:space="preserve">Purpose: </w:t>
      </w:r>
    </w:p>
    <w:p w:rsidR="00503B6B" w:rsidRDefault="00503B6B" w:rsidP="00503B6B">
      <w:pPr>
        <w:pStyle w:val="ListParagraph"/>
        <w:numPr>
          <w:ilvl w:val="0"/>
          <w:numId w:val="1"/>
        </w:numPr>
      </w:pPr>
      <w:r>
        <w:t>Make connections between physical orientation and phases seen on Earth</w:t>
      </w:r>
    </w:p>
    <w:p w:rsidR="00503B6B" w:rsidRDefault="00503B6B" w:rsidP="00503B6B">
      <w:pPr>
        <w:pStyle w:val="ListParagraph"/>
        <w:numPr>
          <w:ilvl w:val="0"/>
          <w:numId w:val="1"/>
        </w:numPr>
      </w:pPr>
      <w:r>
        <w:t>See the cyclical relationship of the moon’s phases</w:t>
      </w:r>
    </w:p>
    <w:p w:rsidR="00503B6B" w:rsidRDefault="00503B6B" w:rsidP="00503B6B">
      <w:r w:rsidRPr="00A1463E">
        <w:rPr>
          <w:b/>
        </w:rPr>
        <w:t>Materials:</w:t>
      </w:r>
      <w:r>
        <w:t xml:space="preserve"> </w:t>
      </w:r>
      <w:r w:rsidR="00A1463E">
        <w:t xml:space="preserve">two tone </w:t>
      </w:r>
      <w:r>
        <w:t>softball</w:t>
      </w:r>
    </w:p>
    <w:p w:rsidR="00503B6B" w:rsidRPr="00A1463E" w:rsidRDefault="00503B6B" w:rsidP="00503B6B">
      <w:pPr>
        <w:rPr>
          <w:b/>
        </w:rPr>
      </w:pPr>
      <w:bookmarkStart w:id="0" w:name="_GoBack"/>
      <w:r w:rsidRPr="00A1463E">
        <w:rPr>
          <w:b/>
        </w:rPr>
        <w:t xml:space="preserve">Procedure: </w:t>
      </w:r>
    </w:p>
    <w:p w:rsidR="00503B6B" w:rsidRDefault="00503B6B" w:rsidP="00503B6B">
      <w:pPr>
        <w:pStyle w:val="ListParagraph"/>
        <w:numPr>
          <w:ilvl w:val="0"/>
          <w:numId w:val="2"/>
        </w:numPr>
      </w:pPr>
      <w:r>
        <w:t xml:space="preserve">With your partner, figure out who </w:t>
      </w:r>
      <w:r w:rsidR="00ED17F8">
        <w:t xml:space="preserve">is </w:t>
      </w:r>
      <w:r>
        <w:t>older. The older partner will be person A and the younger partner will be person B. List who is who below so you can keep it straight.</w:t>
      </w:r>
    </w:p>
    <w:p w:rsidR="00503B6B" w:rsidRDefault="00503B6B" w:rsidP="00503B6B">
      <w:pPr>
        <w:pStyle w:val="ListParagraph"/>
        <w:numPr>
          <w:ilvl w:val="1"/>
          <w:numId w:val="2"/>
        </w:numPr>
      </w:pPr>
      <w:r>
        <w:t>__________________________________</w:t>
      </w:r>
    </w:p>
    <w:p w:rsidR="00503B6B" w:rsidRDefault="00503B6B" w:rsidP="00503B6B">
      <w:pPr>
        <w:pStyle w:val="ListParagraph"/>
        <w:numPr>
          <w:ilvl w:val="1"/>
          <w:numId w:val="2"/>
        </w:numPr>
      </w:pPr>
      <w:r>
        <w:t>__________________________________</w:t>
      </w:r>
    </w:p>
    <w:p w:rsidR="00503B6B" w:rsidRDefault="00503B6B" w:rsidP="00503B6B">
      <w:pPr>
        <w:pStyle w:val="ListParagraph"/>
        <w:numPr>
          <w:ilvl w:val="0"/>
          <w:numId w:val="2"/>
        </w:numPr>
      </w:pPr>
      <w:r>
        <w:t>Person A will stand on the cross hair of the tiles, they will be the Earth.</w:t>
      </w:r>
    </w:p>
    <w:p w:rsidR="00503B6B" w:rsidRDefault="00503B6B" w:rsidP="00503B6B">
      <w:pPr>
        <w:pStyle w:val="ListParagraph"/>
        <w:numPr>
          <w:ilvl w:val="0"/>
          <w:numId w:val="2"/>
        </w:numPr>
      </w:pPr>
      <w:r>
        <w:t>Person B will stand on the outside of the tiles, approximately 1 tile radius from the crosshair. This person holds the softball WITH THE LIT HALF ALWAYS FACING THE STAIRCASE AND THE DARK HALF ALWAYS FACING THE SOUTH GYM.</w:t>
      </w:r>
      <w:r w:rsidR="005A2F59">
        <w:t xml:space="preserve"> </w:t>
      </w:r>
    </w:p>
    <w:p w:rsidR="005A2F59" w:rsidRDefault="005A2F59" w:rsidP="00503B6B">
      <w:pPr>
        <w:pStyle w:val="ListParagraph"/>
        <w:numPr>
          <w:ilvl w:val="0"/>
          <w:numId w:val="2"/>
        </w:numPr>
      </w:pPr>
      <w:r>
        <w:t xml:space="preserve">With person A on the crosshair of the tile facing west, person B will stand one tile away so that the sun is in between them and the Earth. </w:t>
      </w:r>
      <w:r w:rsidR="00ED17F8">
        <w:t xml:space="preserve">Person B is now at position </w:t>
      </w:r>
      <w:r w:rsidR="0062295C">
        <w:t>#</w:t>
      </w:r>
      <w:r w:rsidR="00ED17F8">
        <w:t>1 (see next sheet)</w:t>
      </w:r>
    </w:p>
    <w:p w:rsidR="0062295C" w:rsidRDefault="005A2F59" w:rsidP="00503B6B">
      <w:pPr>
        <w:pStyle w:val="ListParagraph"/>
        <w:numPr>
          <w:ilvl w:val="0"/>
          <w:numId w:val="2"/>
        </w:numPr>
      </w:pPr>
      <w:r>
        <w:t xml:space="preserve">While person B holds the lit part of the softball towards the Sun and revolves through each position, person </w:t>
      </w:r>
      <w:proofErr w:type="gramStart"/>
      <w:r>
        <w:t>A</w:t>
      </w:r>
      <w:proofErr w:type="gramEnd"/>
      <w:r>
        <w:t xml:space="preserve"> draws what the softball looks like to them. </w:t>
      </w:r>
    </w:p>
    <w:p w:rsidR="0062295C" w:rsidRDefault="005A2F59" w:rsidP="0062295C">
      <w:pPr>
        <w:pStyle w:val="ListParagraph"/>
        <w:numPr>
          <w:ilvl w:val="1"/>
          <w:numId w:val="2"/>
        </w:numPr>
      </w:pPr>
      <w:r>
        <w:t xml:space="preserve">Person B will walk through </w:t>
      </w:r>
      <w:r w:rsidR="00ED17F8">
        <w:t>positions 1-8</w:t>
      </w:r>
      <w:r>
        <w:t>(</w:t>
      </w:r>
      <w:r w:rsidR="00ED17F8">
        <w:t>1</w:t>
      </w:r>
      <w:proofErr w:type="gramStart"/>
      <w:r w:rsidR="00ED17F8">
        <w:t>,3</w:t>
      </w:r>
      <w:proofErr w:type="gramEnd"/>
      <w:r w:rsidR="00ED17F8">
        <w:t>, 5, 7 for 8I</w:t>
      </w:r>
      <w:r w:rsidR="0062295C">
        <w:t>) while person A draws.</w:t>
      </w:r>
    </w:p>
    <w:p w:rsidR="0062295C" w:rsidRDefault="0062295C" w:rsidP="0062295C">
      <w:pPr>
        <w:pStyle w:val="ListParagraph"/>
        <w:numPr>
          <w:ilvl w:val="1"/>
          <w:numId w:val="2"/>
        </w:numPr>
      </w:pPr>
      <w:r>
        <w:t>Person A will rotate so that they are always facing the softball.</w:t>
      </w:r>
    </w:p>
    <w:p w:rsidR="005A2F59" w:rsidRDefault="0062295C" w:rsidP="00503B6B">
      <w:pPr>
        <w:pStyle w:val="ListParagraph"/>
        <w:numPr>
          <w:ilvl w:val="0"/>
          <w:numId w:val="2"/>
        </w:numPr>
      </w:pPr>
      <w:r>
        <w:t>Person A r</w:t>
      </w:r>
      <w:r w:rsidR="005A2F59">
        <w:t>ecord</w:t>
      </w:r>
      <w:r>
        <w:t>s</w:t>
      </w:r>
      <w:r w:rsidR="005A2F59">
        <w:t xml:space="preserve"> all drawings in the outer circles on the next page.</w:t>
      </w:r>
    </w:p>
    <w:p w:rsidR="0062295C" w:rsidRDefault="0062295C" w:rsidP="00503B6B">
      <w:pPr>
        <w:pStyle w:val="ListParagraph"/>
        <w:numPr>
          <w:ilvl w:val="0"/>
          <w:numId w:val="2"/>
        </w:numPr>
      </w:pPr>
      <w:r>
        <w:t>Person A and B will switch positions and person B will get a chance to record their data.</w:t>
      </w:r>
    </w:p>
    <w:p w:rsidR="00ED17F8" w:rsidRDefault="00ED17F8" w:rsidP="00ED17F8">
      <w:r w:rsidRPr="00A1463E">
        <w:rPr>
          <w:b/>
        </w:rPr>
        <w:t>Questions:</w:t>
      </w:r>
      <w:r>
        <w:t xml:space="preserve"> When each task is complete place a check mark next to the appropriate line.</w:t>
      </w:r>
    </w:p>
    <w:p w:rsidR="0092411E" w:rsidRDefault="00ED17F8" w:rsidP="00ED17F8">
      <w:pPr>
        <w:pStyle w:val="ListParagraph"/>
        <w:numPr>
          <w:ilvl w:val="0"/>
          <w:numId w:val="3"/>
        </w:numPr>
      </w:pPr>
      <w:r>
        <w:t>Draw the phase as seen from Earth in the outer circles.</w:t>
      </w:r>
    </w:p>
    <w:p w:rsidR="00ED17F8" w:rsidRDefault="0092411E" w:rsidP="00ED17F8">
      <w:pPr>
        <w:pStyle w:val="ListParagraph"/>
        <w:numPr>
          <w:ilvl w:val="0"/>
          <w:numId w:val="3"/>
        </w:numPr>
      </w:pPr>
      <w:r>
        <w:t>Now for the inner circles… Shade in the part of the moon that is dark. (Remember where the sun is)</w:t>
      </w:r>
    </w:p>
    <w:p w:rsidR="0092411E" w:rsidRDefault="0092411E" w:rsidP="00ED17F8">
      <w:pPr>
        <w:pStyle w:val="ListParagraph"/>
        <w:numPr>
          <w:ilvl w:val="0"/>
          <w:numId w:val="3"/>
        </w:numPr>
      </w:pPr>
      <w:r>
        <w:t xml:space="preserve">Put the phase name in the corresponding box. </w:t>
      </w:r>
    </w:p>
    <w:bookmarkEnd w:id="0"/>
    <w:p w:rsidR="00503B6B" w:rsidRDefault="00503B6B"/>
    <w:p w:rsidR="00503B6B" w:rsidRDefault="00ED17F8" w:rsidP="00503B6B">
      <w:pPr>
        <w:pStyle w:val="ListParagraph"/>
      </w:pPr>
      <w:r>
        <w:rPr>
          <w:noProof/>
        </w:rPr>
        <mc:AlternateContent>
          <mc:Choice Requires="wps">
            <w:drawing>
              <wp:anchor distT="0" distB="0" distL="114300" distR="114300" simplePos="0" relativeHeight="251648000" behindDoc="0" locked="0" layoutInCell="1" allowOverlap="1" wp14:anchorId="1CEF5EFE" wp14:editId="261BFA16">
                <wp:simplePos x="0" y="0"/>
                <wp:positionH relativeFrom="column">
                  <wp:posOffset>2681605</wp:posOffset>
                </wp:positionH>
                <wp:positionV relativeFrom="paragraph">
                  <wp:posOffset>6521450</wp:posOffset>
                </wp:positionV>
                <wp:extent cx="740410" cy="913765"/>
                <wp:effectExtent l="8572" t="0" r="11113" b="11112"/>
                <wp:wrapNone/>
                <wp:docPr id="1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0410" cy="9137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23" o:spid="_x0000_s1026" style="position:absolute;margin-left:211.15pt;margin-top:513.5pt;width:58.3pt;height:71.95pt;rotation:-90;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"/>
            </w:pict>
          </mc:Fallback>
        </mc:AlternateContent>
      </w:r>
      <w:r w:rsidR="005A2F59">
        <w:rPr>
          <w:noProof/>
        </w:rPr>
        <mc:AlternateContent>
          <mc:Choice Requires="wps">
            <w:drawing>
              <wp:anchor distT="0" distB="0" distL="114300" distR="114300" simplePos="0" relativeHeight="251660288" behindDoc="0" locked="0" layoutInCell="1" allowOverlap="1" wp14:anchorId="40CA0D8B" wp14:editId="227664A4">
                <wp:simplePos x="0" y="0"/>
                <wp:positionH relativeFrom="column">
                  <wp:posOffset>2393642</wp:posOffset>
                </wp:positionH>
                <wp:positionV relativeFrom="paragraph">
                  <wp:posOffset>7905389</wp:posOffset>
                </wp:positionV>
                <wp:extent cx="1229995" cy="383526"/>
                <wp:effectExtent l="4445" t="0" r="12700" b="12700"/>
                <wp:wrapNone/>
                <wp:docPr id="3" name="Text Box 3"/>
                <wp:cNvGraphicFramePr/>
                <a:graphic xmlns:a="http://schemas.openxmlformats.org/drawingml/2006/main">
                  <a:graphicData uri="http://schemas.microsoft.com/office/word/2010/wordprocessingShape">
                    <wps:wsp>
                      <wps:cNvSpPr txBox="1"/>
                      <wps:spPr>
                        <a:xfrm rot="5400000">
                          <a:off x="0" y="0"/>
                          <a:ext cx="1229995" cy="3835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F59" w:rsidRDefault="005A2F59">
                            <w:r>
                              <w:t xml:space="preserve">SUN- STAIRCASE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8.5pt;margin-top:622.45pt;width:96.85pt;height:3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" fillcolor="white [3201]" strokeweight=".5pt">
                <v:textbox>
                  <w:txbxContent>
                    <w:p w:rsidR="005A2F59" w:rsidRDefault="005A2F59">
                      <w:r>
                        <w:t xml:space="preserve">SUN- STAIRCASE </w:t>
                      </w:r>
                    </w:p>
                  </w:txbxContent>
                </v:textbox>
              </v:shape>
            </w:pict>
          </mc:Fallback>
        </mc:AlternateContent>
      </w:r>
      <w:r w:rsidR="005A2F59">
        <w:rPr>
          <w:noProof/>
        </w:rPr>
        <mc:AlternateContent>
          <mc:Choice Requires="wps">
            <w:drawing>
              <wp:anchor distT="0" distB="0" distL="114300" distR="114300" simplePos="0" relativeHeight="251632640" behindDoc="0" locked="0" layoutInCell="1" allowOverlap="1" wp14:anchorId="32FFA492" wp14:editId="14594956">
                <wp:simplePos x="0" y="0"/>
                <wp:positionH relativeFrom="column">
                  <wp:posOffset>2386965</wp:posOffset>
                </wp:positionH>
                <wp:positionV relativeFrom="paragraph">
                  <wp:posOffset>5064760</wp:posOffset>
                </wp:positionV>
                <wp:extent cx="1400175" cy="6102350"/>
                <wp:effectExtent l="0" t="7937" r="20637" b="20638"/>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00175" cy="610235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3" o:spid="_x0000_s1026" type="#_x0000_t135" style="position:absolute;margin-left:187.95pt;margin-top:398.8pt;width:110.25pt;height:480.5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"/>
            </w:pict>
          </mc:Fallback>
        </mc:AlternateContent>
      </w:r>
      <w:r w:rsidR="005A2F59">
        <w:rPr>
          <w:noProof/>
        </w:rPr>
        <mc:AlternateContent>
          <mc:Choice Requires="wps">
            <w:drawing>
              <wp:anchor distT="0" distB="0" distL="114300" distR="114300" simplePos="0" relativeHeight="251653120" behindDoc="0" locked="0" layoutInCell="1" allowOverlap="1" wp14:anchorId="405F28FB" wp14:editId="1DB3FCA1">
                <wp:simplePos x="0" y="0"/>
                <wp:positionH relativeFrom="column">
                  <wp:posOffset>1763395</wp:posOffset>
                </wp:positionH>
                <wp:positionV relativeFrom="paragraph">
                  <wp:posOffset>6490335</wp:posOffset>
                </wp:positionV>
                <wp:extent cx="847725" cy="480695"/>
                <wp:effectExtent l="0" t="6985" r="21590" b="2159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480695"/>
                        </a:xfrm>
                        <a:prstGeom prst="rect">
                          <a:avLst/>
                        </a:prstGeom>
                        <a:solidFill>
                          <a:srgbClr val="FFFFFF"/>
                        </a:solidFill>
                        <a:ln w="9525">
                          <a:solidFill>
                            <a:srgbClr val="000000"/>
                          </a:solidFill>
                          <a:miter lim="800000"/>
                          <a:headEnd/>
                          <a:tailEnd/>
                        </a:ln>
                      </wps:spPr>
                      <wps:txbx>
                        <w:txbxContent>
                          <w:p w:rsidR="005A2F59" w:rsidRDefault="00ED17F8" w:rsidP="005A2F59">
                            <w:pPr>
                              <w:jc w:val="center"/>
                            </w:pPr>
                            <w:r>
                              <w:t>#1</w:t>
                            </w:r>
                          </w:p>
                        </w:txbxContent>
                      </wps:txbx>
                      <wps:bodyPr rot="0" vert="horz" wrap="square" lIns="91440" tIns="45720" rIns="91440" bIns="45720" anchor="t" anchorCtr="0" upright="1">
                        <a:noAutofit/>
                      </wps:bodyPr>
                    </wps:wsp>
                  </a:graphicData>
                </a:graphic>
              </wp:anchor>
            </w:drawing>
          </mc:Choice>
          <mc:Fallback>
            <w:pict>
              <v:shape id="Text Box 29" o:spid="_x0000_s1027" type="#_x0000_t202" style="position:absolute;left:0;text-align:left;margin-left:138.85pt;margin-top:511.05pt;width:66.75pt;height:37.85pt;rotation:-90;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">
                <v:textbox>
                  <w:txbxContent>
                    <w:p w:rsidR="005A2F59" w:rsidRDefault="00ED17F8" w:rsidP="005A2F59">
                      <w:pPr>
                        <w:jc w:val="center"/>
                      </w:pPr>
                      <w:r>
                        <w:t>#1</w:t>
                      </w:r>
                    </w:p>
                  </w:txbxContent>
                </v:textbox>
              </v:shape>
            </w:pict>
          </mc:Fallback>
        </mc:AlternateContent>
      </w:r>
      <w:r w:rsidR="005A2F59">
        <w:rPr>
          <w:noProof/>
        </w:rPr>
        <mc:AlternateContent>
          <mc:Choice Requires="wps">
            <w:drawing>
              <wp:anchor distT="0" distB="0" distL="114300" distR="114300" simplePos="0" relativeHeight="251656192" behindDoc="0" locked="0" layoutInCell="1" allowOverlap="1" wp14:anchorId="5A0B0E87" wp14:editId="75392423">
                <wp:simplePos x="0" y="0"/>
                <wp:positionH relativeFrom="column">
                  <wp:posOffset>1758315</wp:posOffset>
                </wp:positionH>
                <wp:positionV relativeFrom="paragraph">
                  <wp:posOffset>-435610</wp:posOffset>
                </wp:positionV>
                <wp:extent cx="847725" cy="480695"/>
                <wp:effectExtent l="0" t="6985" r="21590" b="2159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480695"/>
                        </a:xfrm>
                        <a:prstGeom prst="rect">
                          <a:avLst/>
                        </a:prstGeom>
                        <a:solidFill>
                          <a:srgbClr val="FFFFFF"/>
                        </a:solidFill>
                        <a:ln w="9525">
                          <a:solidFill>
                            <a:srgbClr val="000000"/>
                          </a:solidFill>
                          <a:miter lim="800000"/>
                          <a:headEnd/>
                          <a:tailEnd/>
                        </a:ln>
                      </wps:spPr>
                      <wps:txbx>
                        <w:txbxContent>
                          <w:p w:rsidR="005A2F59" w:rsidRDefault="00ED17F8" w:rsidP="005A2F59">
                            <w:pPr>
                              <w:jc w:val="center"/>
                            </w:pPr>
                            <w:r>
                              <w:t>#5</w:t>
                            </w:r>
                          </w:p>
                        </w:txbxContent>
                      </wps:txbx>
                      <wps:bodyPr rot="0" vert="horz" wrap="square" lIns="91440" tIns="45720" rIns="91440" bIns="45720" anchor="t" anchorCtr="0" upright="1">
                        <a:noAutofit/>
                      </wps:bodyPr>
                    </wps:wsp>
                  </a:graphicData>
                </a:graphic>
              </wp:anchor>
            </w:drawing>
          </mc:Choice>
          <mc:Fallback>
            <w:pict>
              <v:shape id="Text Box 33" o:spid="_x0000_s1028" type="#_x0000_t202" style="position:absolute;left:0;text-align:left;margin-left:138.45pt;margin-top:-34.3pt;width:66.75pt;height:37.85pt;rotation:-90;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">
                <v:textbox>
                  <w:txbxContent>
                    <w:p w:rsidR="005A2F59" w:rsidRDefault="00ED17F8" w:rsidP="005A2F59">
                      <w:pPr>
                        <w:jc w:val="center"/>
                      </w:pPr>
                      <w:r>
                        <w:t>#5</w:t>
                      </w:r>
                    </w:p>
                  </w:txbxContent>
                </v:textbox>
              </v:shape>
            </w:pict>
          </mc:Fallback>
        </mc:AlternateContent>
      </w:r>
      <w:r w:rsidR="005A2F59">
        <w:rPr>
          <w:noProof/>
        </w:rPr>
        <mc:AlternateContent>
          <mc:Choice Requires="wps">
            <w:drawing>
              <wp:anchor distT="0" distB="0" distL="114300" distR="114300" simplePos="0" relativeHeight="251645952" behindDoc="0" locked="0" layoutInCell="1" allowOverlap="1" wp14:anchorId="2C2C3D6A" wp14:editId="383CD829">
                <wp:simplePos x="0" y="0"/>
                <wp:positionH relativeFrom="column">
                  <wp:posOffset>2688590</wp:posOffset>
                </wp:positionH>
                <wp:positionV relativeFrom="paragraph">
                  <wp:posOffset>-728980</wp:posOffset>
                </wp:positionV>
                <wp:extent cx="740410" cy="913765"/>
                <wp:effectExtent l="8572" t="0" r="11113" b="11112"/>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0410" cy="9137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21" o:spid="_x0000_s1026" style="position:absolute;margin-left:211.7pt;margin-top:-57.4pt;width:58.3pt;height:71.95pt;rotation:-90;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"/>
            </w:pict>
          </mc:Fallback>
        </mc:AlternateContent>
      </w:r>
      <w:r w:rsidR="005A2F59">
        <w:rPr>
          <w:noProof/>
        </w:rPr>
        <mc:AlternateContent>
          <mc:Choice Requires="wps">
            <w:drawing>
              <wp:anchor distT="0" distB="0" distL="114300" distR="114300" simplePos="0" relativeHeight="251631616" behindDoc="0" locked="0" layoutInCell="1" allowOverlap="1" wp14:anchorId="113D6FC5" wp14:editId="7CF587FE">
                <wp:simplePos x="0" y="0"/>
                <wp:positionH relativeFrom="column">
                  <wp:posOffset>-1694792</wp:posOffset>
                </wp:positionH>
                <wp:positionV relativeFrom="paragraph">
                  <wp:posOffset>969579</wp:posOffset>
                </wp:positionV>
                <wp:extent cx="9569450" cy="6156698"/>
                <wp:effectExtent l="0" t="7938" r="23813" b="23812"/>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569450" cy="61566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5" o:spid="_x0000_s1026" style="position:absolute;margin-left:-133.45pt;margin-top:76.35pt;width:753.5pt;height:484.8pt;rotation:-90;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"/>
            </w:pict>
          </mc:Fallback>
        </mc:AlternateContent>
      </w:r>
      <w:r w:rsidR="005A2F59">
        <w:rPr>
          <w:noProof/>
        </w:rPr>
        <mc:AlternateContent>
          <mc:Choice Requires="wps">
            <w:drawing>
              <wp:anchor distT="0" distB="0" distL="114300" distR="114300" simplePos="0" relativeHeight="251633664" behindDoc="0" locked="0" layoutInCell="1" allowOverlap="1" wp14:anchorId="12D9DD7D" wp14:editId="4B12AE4B">
                <wp:simplePos x="0" y="0"/>
                <wp:positionH relativeFrom="column">
                  <wp:posOffset>99068</wp:posOffset>
                </wp:positionH>
                <wp:positionV relativeFrom="paragraph">
                  <wp:posOffset>2061566</wp:posOffset>
                </wp:positionV>
                <wp:extent cx="5927725" cy="2569483"/>
                <wp:effectExtent l="2858" t="0" r="18732" b="18733"/>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927725" cy="25694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6" o:spid="_x0000_s1026" style="position:absolute;margin-left:7.8pt;margin-top:162.35pt;width:466.75pt;height:202.3pt;rotation:-90;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"/>
            </w:pict>
          </mc:Fallback>
        </mc:AlternateContent>
      </w:r>
      <w:r w:rsidR="005A2F59">
        <w:rPr>
          <w:noProof/>
        </w:rPr>
        <mc:AlternateContent>
          <mc:Choice Requires="wps">
            <w:drawing>
              <wp:anchor distT="0" distB="0" distL="114300" distR="114300" simplePos="0" relativeHeight="251634688" behindDoc="0" locked="0" layoutInCell="1" allowOverlap="1" wp14:anchorId="26B561B1" wp14:editId="1771931A">
                <wp:simplePos x="0" y="0"/>
                <wp:positionH relativeFrom="column">
                  <wp:posOffset>2650258</wp:posOffset>
                </wp:positionH>
                <wp:positionV relativeFrom="paragraph">
                  <wp:posOffset>2865773</wp:posOffset>
                </wp:positionV>
                <wp:extent cx="740410" cy="914233"/>
                <wp:effectExtent l="8572" t="0" r="11113" b="11112"/>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0410" cy="914233"/>
                        </a:xfrm>
                        <a:prstGeom prst="ellipse">
                          <a:avLst/>
                        </a:prstGeom>
                        <a:solidFill>
                          <a:srgbClr val="FFFFFF"/>
                        </a:solidFill>
                        <a:ln w="9525">
                          <a:solidFill>
                            <a:srgbClr val="000000"/>
                          </a:solidFill>
                          <a:round/>
                          <a:headEnd/>
                          <a:tailEnd/>
                        </a:ln>
                      </wps:spPr>
                      <wps:txbx>
                        <w:txbxContent>
                          <w:p w:rsidR="0062295C" w:rsidRDefault="0062295C" w:rsidP="0062295C">
                            <w:pPr>
                              <w:jc w:val="center"/>
                            </w:pPr>
                          </w:p>
                        </w:txbxContent>
                      </wps:txbx>
                      <wps:bodyPr rot="0" vert="horz" wrap="square" lIns="91440" tIns="45720" rIns="91440" bIns="45720" anchor="t" anchorCtr="0" upright="1">
                        <a:noAutofit/>
                      </wps:bodyPr>
                    </wps:wsp>
                  </a:graphicData>
                </a:graphic>
              </wp:anchor>
            </w:drawing>
          </mc:Choice>
          <mc:Fallback>
            <w:pict>
              <v:oval id="Oval 7" o:spid="_x0000_s1029" style="position:absolute;left:0;text-align:left;margin-left:208.7pt;margin-top:225.65pt;width:58.3pt;height:1in;rotation:-90;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">
                <v:textbox>
                  <w:txbxContent>
                    <w:p w:rsidR="0062295C" w:rsidRDefault="0062295C" w:rsidP="0062295C">
                      <w:pPr>
                        <w:jc w:val="center"/>
                      </w:pPr>
                    </w:p>
                  </w:txbxContent>
                </v:textbox>
              </v:oval>
            </w:pict>
          </mc:Fallback>
        </mc:AlternateContent>
      </w:r>
      <w:r w:rsidR="005A2F59">
        <w:rPr>
          <w:noProof/>
        </w:rPr>
        <mc:AlternateContent>
          <mc:Choice Requires="wps">
            <w:drawing>
              <wp:anchor distT="0" distB="0" distL="114300" distR="114300" simplePos="0" relativeHeight="251635712" behindDoc="0" locked="0" layoutInCell="1" allowOverlap="1" wp14:anchorId="7B251114" wp14:editId="580D14CA">
                <wp:simplePos x="0" y="0"/>
                <wp:positionH relativeFrom="column">
                  <wp:posOffset>1643477</wp:posOffset>
                </wp:positionH>
                <wp:positionV relativeFrom="paragraph">
                  <wp:posOffset>3126823</wp:posOffset>
                </wp:positionV>
                <wp:extent cx="394335" cy="517490"/>
                <wp:effectExtent l="0" t="4127" r="20637" b="20638"/>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4335" cy="5174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9" o:spid="_x0000_s1026" style="position:absolute;margin-left:129.4pt;margin-top:246.2pt;width:31.05pt;height:40.75pt;rotation:-90;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"/>
            </w:pict>
          </mc:Fallback>
        </mc:AlternateContent>
      </w:r>
      <w:r w:rsidR="005A2F59">
        <w:rPr>
          <w:noProof/>
        </w:rPr>
        <mc:AlternateContent>
          <mc:Choice Requires="wps">
            <w:drawing>
              <wp:anchor distT="0" distB="0" distL="114300" distR="114300" simplePos="0" relativeHeight="251636736" behindDoc="0" locked="0" layoutInCell="1" allowOverlap="1" wp14:anchorId="08E37236" wp14:editId="18A13984">
                <wp:simplePos x="0" y="0"/>
                <wp:positionH relativeFrom="column">
                  <wp:posOffset>1839767</wp:posOffset>
                </wp:positionH>
                <wp:positionV relativeFrom="paragraph">
                  <wp:posOffset>1439912</wp:posOffset>
                </wp:positionV>
                <wp:extent cx="394335" cy="517490"/>
                <wp:effectExtent l="0" t="4127" r="20637" b="20638"/>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4335" cy="5174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10" o:spid="_x0000_s1026" style="position:absolute;margin-left:144.85pt;margin-top:113.4pt;width:31.05pt;height:40.75pt;rotation:-90;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"/>
            </w:pict>
          </mc:Fallback>
        </mc:AlternateContent>
      </w:r>
      <w:r w:rsidR="005A2F59">
        <w:rPr>
          <w:noProof/>
        </w:rPr>
        <mc:AlternateContent>
          <mc:Choice Requires="wps">
            <w:drawing>
              <wp:anchor distT="0" distB="0" distL="114300" distR="114300" simplePos="0" relativeHeight="251637760" behindDoc="0" locked="0" layoutInCell="1" allowOverlap="1" wp14:anchorId="7C2843C2" wp14:editId="2FBC5C45">
                <wp:simplePos x="0" y="0"/>
                <wp:positionH relativeFrom="column">
                  <wp:posOffset>2874747</wp:posOffset>
                </wp:positionH>
                <wp:positionV relativeFrom="paragraph">
                  <wp:posOffset>162905</wp:posOffset>
                </wp:positionV>
                <wp:extent cx="394335" cy="517490"/>
                <wp:effectExtent l="0" t="4127" r="20637" b="20638"/>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4335" cy="5174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11" o:spid="_x0000_s1026" style="position:absolute;margin-left:226.35pt;margin-top:12.85pt;width:31.05pt;height:40.75pt;rotation:-90;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"/>
            </w:pict>
          </mc:Fallback>
        </mc:AlternateContent>
      </w:r>
      <w:r w:rsidR="005A2F59">
        <w:rPr>
          <w:noProof/>
        </w:rPr>
        <mc:AlternateContent>
          <mc:Choice Requires="wps">
            <w:drawing>
              <wp:anchor distT="0" distB="0" distL="114300" distR="114300" simplePos="0" relativeHeight="251638784" behindDoc="0" locked="0" layoutInCell="1" allowOverlap="1" wp14:anchorId="682C8108" wp14:editId="0E5EF211">
                <wp:simplePos x="0" y="0"/>
                <wp:positionH relativeFrom="column">
                  <wp:posOffset>3891884</wp:posOffset>
                </wp:positionH>
                <wp:positionV relativeFrom="paragraph">
                  <wp:posOffset>1439912</wp:posOffset>
                </wp:positionV>
                <wp:extent cx="394335" cy="517490"/>
                <wp:effectExtent l="0" t="4127" r="20637" b="20638"/>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4335" cy="5174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12" o:spid="_x0000_s1026" style="position:absolute;margin-left:306.45pt;margin-top:113.4pt;width:31.05pt;height:40.75pt;rotation:-90;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"/>
            </w:pict>
          </mc:Fallback>
        </mc:AlternateContent>
      </w:r>
      <w:r w:rsidR="005A2F59">
        <w:rPr>
          <w:noProof/>
        </w:rPr>
        <mc:AlternateContent>
          <mc:Choice Requires="wps">
            <w:drawing>
              <wp:anchor distT="0" distB="0" distL="114300" distR="114300" simplePos="0" relativeHeight="251639808" behindDoc="0" locked="0" layoutInCell="1" allowOverlap="1" wp14:anchorId="6B7927B3" wp14:editId="21F500B4">
                <wp:simplePos x="0" y="0"/>
                <wp:positionH relativeFrom="column">
                  <wp:posOffset>4177396</wp:posOffset>
                </wp:positionH>
                <wp:positionV relativeFrom="paragraph">
                  <wp:posOffset>3126823</wp:posOffset>
                </wp:positionV>
                <wp:extent cx="394335" cy="517490"/>
                <wp:effectExtent l="0" t="4127" r="20637" b="20638"/>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4335" cy="5174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13" o:spid="_x0000_s1026" style="position:absolute;margin-left:328.95pt;margin-top:246.2pt;width:31.05pt;height:40.75pt;rotation:-90;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"/>
            </w:pict>
          </mc:Fallback>
        </mc:AlternateContent>
      </w:r>
      <w:r w:rsidR="005A2F59">
        <w:rPr>
          <w:noProof/>
        </w:rPr>
        <mc:AlternateContent>
          <mc:Choice Requires="wps">
            <w:drawing>
              <wp:anchor distT="0" distB="0" distL="114300" distR="114300" simplePos="0" relativeHeight="251640832" behindDoc="0" locked="0" layoutInCell="1" allowOverlap="1" wp14:anchorId="4F28CAD6" wp14:editId="6AFA5E96">
                <wp:simplePos x="0" y="0"/>
                <wp:positionH relativeFrom="column">
                  <wp:posOffset>3891884</wp:posOffset>
                </wp:positionH>
                <wp:positionV relativeFrom="paragraph">
                  <wp:posOffset>4813733</wp:posOffset>
                </wp:positionV>
                <wp:extent cx="394335" cy="517490"/>
                <wp:effectExtent l="0" t="4127" r="20637" b="20638"/>
                <wp:wrapNone/>
                <wp:docPr id="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4335" cy="5174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14" o:spid="_x0000_s1026" style="position:absolute;margin-left:306.45pt;margin-top:379.05pt;width:31.05pt;height:40.75pt;rotation:-90;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"/>
            </w:pict>
          </mc:Fallback>
        </mc:AlternateContent>
      </w:r>
      <w:r w:rsidR="005A2F59">
        <w:rPr>
          <w:noProof/>
        </w:rPr>
        <mc:AlternateContent>
          <mc:Choice Requires="wps">
            <w:drawing>
              <wp:anchor distT="0" distB="0" distL="114300" distR="114300" simplePos="0" relativeHeight="251641856" behindDoc="0" locked="0" layoutInCell="1" allowOverlap="1" wp14:anchorId="220BA172" wp14:editId="333D5D1E">
                <wp:simplePos x="0" y="0"/>
                <wp:positionH relativeFrom="column">
                  <wp:posOffset>2874747</wp:posOffset>
                </wp:positionH>
                <wp:positionV relativeFrom="paragraph">
                  <wp:posOffset>6059209</wp:posOffset>
                </wp:positionV>
                <wp:extent cx="394335" cy="517490"/>
                <wp:effectExtent l="0" t="4127" r="20637" b="20638"/>
                <wp:wrapNone/>
                <wp:docPr id="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4335" cy="5174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15" o:spid="_x0000_s1026" style="position:absolute;margin-left:226.35pt;margin-top:477.1pt;width:31.05pt;height:40.75pt;rotation:-90;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"/>
            </w:pict>
          </mc:Fallback>
        </mc:AlternateContent>
      </w:r>
      <w:r w:rsidR="005A2F59">
        <w:rPr>
          <w:noProof/>
        </w:rPr>
        <mc:AlternateContent>
          <mc:Choice Requires="wps">
            <w:drawing>
              <wp:anchor distT="0" distB="0" distL="114300" distR="114300" simplePos="0" relativeHeight="251642880" behindDoc="0" locked="0" layoutInCell="1" allowOverlap="1" wp14:anchorId="542A2568" wp14:editId="6FE9FAFE">
                <wp:simplePos x="0" y="0"/>
                <wp:positionH relativeFrom="column">
                  <wp:posOffset>1839767</wp:posOffset>
                </wp:positionH>
                <wp:positionV relativeFrom="paragraph">
                  <wp:posOffset>4813733</wp:posOffset>
                </wp:positionV>
                <wp:extent cx="394335" cy="517490"/>
                <wp:effectExtent l="0" t="4127" r="20637" b="20638"/>
                <wp:wrapNone/>
                <wp:docPr id="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4335" cy="5174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16" o:spid="_x0000_s1026" style="position:absolute;margin-left:144.85pt;margin-top:379.05pt;width:31.05pt;height:40.75pt;rotation:-90;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"/>
            </w:pict>
          </mc:Fallback>
        </mc:AlternateContent>
      </w:r>
      <w:r w:rsidR="005A2F59">
        <w:rPr>
          <w:noProof/>
        </w:rPr>
        <mc:AlternateContent>
          <mc:Choice Requires="wps">
            <w:drawing>
              <wp:anchor distT="0" distB="0" distL="114300" distR="114300" simplePos="0" relativeHeight="251643904" behindDoc="0" locked="0" layoutInCell="1" allowOverlap="1" wp14:anchorId="7E4ED7E8" wp14:editId="31BDE661">
                <wp:simplePos x="0" y="0"/>
                <wp:positionH relativeFrom="column">
                  <wp:posOffset>312629</wp:posOffset>
                </wp:positionH>
                <wp:positionV relativeFrom="paragraph">
                  <wp:posOffset>2976132</wp:posOffset>
                </wp:positionV>
                <wp:extent cx="740410" cy="914233"/>
                <wp:effectExtent l="8572" t="0" r="11113" b="11112"/>
                <wp:wrapNone/>
                <wp:docPr id="1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0410" cy="914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17" o:spid="_x0000_s1026" style="position:absolute;margin-left:24.6pt;margin-top:234.35pt;width:58.3pt;height:1in;rotation:-90;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"/>
            </w:pict>
          </mc:Fallback>
        </mc:AlternateContent>
      </w:r>
      <w:r w:rsidR="005A2F59">
        <w:rPr>
          <w:noProof/>
        </w:rPr>
        <mc:AlternateContent>
          <mc:Choice Requires="wps">
            <w:drawing>
              <wp:anchor distT="0" distB="0" distL="114300" distR="114300" simplePos="0" relativeHeight="251644928" behindDoc="0" locked="0" layoutInCell="1" allowOverlap="1" wp14:anchorId="5D3BDDE5" wp14:editId="5CBC7F0B">
                <wp:simplePos x="0" y="0"/>
                <wp:positionH relativeFrom="column">
                  <wp:posOffset>633830</wp:posOffset>
                </wp:positionH>
                <wp:positionV relativeFrom="paragraph">
                  <wp:posOffset>863552</wp:posOffset>
                </wp:positionV>
                <wp:extent cx="740410" cy="914233"/>
                <wp:effectExtent l="8572" t="0" r="11113" b="11112"/>
                <wp:wrapNone/>
                <wp:docPr id="1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0410" cy="914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20" o:spid="_x0000_s1026" style="position:absolute;margin-left:49.9pt;margin-top:68pt;width:58.3pt;height:1in;rotation:-90;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"/>
            </w:pict>
          </mc:Fallback>
        </mc:AlternateContent>
      </w:r>
      <w:r w:rsidR="005A2F59">
        <w:rPr>
          <w:noProof/>
        </w:rPr>
        <mc:AlternateContent>
          <mc:Choice Requires="wps">
            <w:drawing>
              <wp:anchor distT="0" distB="0" distL="114300" distR="114300" simplePos="0" relativeHeight="251646976" behindDoc="0" locked="0" layoutInCell="1" allowOverlap="1" wp14:anchorId="4662B591" wp14:editId="53DC5D15">
                <wp:simplePos x="0" y="0"/>
                <wp:positionH relativeFrom="column">
                  <wp:posOffset>847965</wp:posOffset>
                </wp:positionH>
                <wp:positionV relativeFrom="paragraph">
                  <wp:posOffset>5183304</wp:posOffset>
                </wp:positionV>
                <wp:extent cx="740410" cy="914233"/>
                <wp:effectExtent l="8572" t="0" r="11113" b="11112"/>
                <wp:wrapNone/>
                <wp:docPr id="1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0410" cy="914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22" o:spid="_x0000_s1026" style="position:absolute;margin-left:66.75pt;margin-top:408.15pt;width:58.3pt;height:1in;rotation:-90;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"/>
            </w:pict>
          </mc:Fallback>
        </mc:AlternateContent>
      </w:r>
      <w:r w:rsidR="005A2F59">
        <w:rPr>
          <w:noProof/>
        </w:rPr>
        <mc:AlternateContent>
          <mc:Choice Requires="wps">
            <w:drawing>
              <wp:anchor distT="0" distB="0" distL="114300" distR="114300" simplePos="0" relativeHeight="251649024" behindDoc="0" locked="0" layoutInCell="1" allowOverlap="1" wp14:anchorId="47EBCD90" wp14:editId="3C39EC79">
                <wp:simplePos x="0" y="0"/>
                <wp:positionH relativeFrom="column">
                  <wp:posOffset>4434708</wp:posOffset>
                </wp:positionH>
                <wp:positionV relativeFrom="paragraph">
                  <wp:posOffset>5293663</wp:posOffset>
                </wp:positionV>
                <wp:extent cx="740410" cy="914233"/>
                <wp:effectExtent l="8572" t="0" r="11113" b="11112"/>
                <wp:wrapNone/>
                <wp:docPr id="1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0410" cy="914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24" o:spid="_x0000_s1026" style="position:absolute;margin-left:349.2pt;margin-top:416.8pt;width:58.3pt;height:1in;rotation:-90;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"/>
            </w:pict>
          </mc:Fallback>
        </mc:AlternateContent>
      </w:r>
      <w:r w:rsidR="005A2F59">
        <w:rPr>
          <w:noProof/>
        </w:rPr>
        <mc:AlternateContent>
          <mc:Choice Requires="wps">
            <w:drawing>
              <wp:anchor distT="0" distB="0" distL="114300" distR="114300" simplePos="0" relativeHeight="251650048" behindDoc="0" locked="0" layoutInCell="1" allowOverlap="1" wp14:anchorId="1531ABA9" wp14:editId="2D9333BC">
                <wp:simplePos x="0" y="0"/>
                <wp:positionH relativeFrom="column">
                  <wp:posOffset>5005732</wp:posOffset>
                </wp:positionH>
                <wp:positionV relativeFrom="paragraph">
                  <wp:posOffset>2865773</wp:posOffset>
                </wp:positionV>
                <wp:extent cx="740410" cy="914233"/>
                <wp:effectExtent l="8572" t="0" r="11113" b="11112"/>
                <wp:wrapNone/>
                <wp:docPr id="1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0410" cy="914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25" o:spid="_x0000_s1026" style="position:absolute;margin-left:394.15pt;margin-top:225.65pt;width:58.3pt;height:1in;rotation:-90;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"/>
            </w:pict>
          </mc:Fallback>
        </mc:AlternateContent>
      </w:r>
      <w:r w:rsidR="005A2F59">
        <w:rPr>
          <w:noProof/>
        </w:rPr>
        <mc:AlternateContent>
          <mc:Choice Requires="wps">
            <w:drawing>
              <wp:anchor distT="0" distB="0" distL="114300" distR="114300" simplePos="0" relativeHeight="251651072" behindDoc="0" locked="0" layoutInCell="1" allowOverlap="1" wp14:anchorId="033475C3" wp14:editId="0E9671BD">
                <wp:simplePos x="0" y="0"/>
                <wp:positionH relativeFrom="column">
                  <wp:posOffset>4434708</wp:posOffset>
                </wp:positionH>
                <wp:positionV relativeFrom="paragraph">
                  <wp:posOffset>532477</wp:posOffset>
                </wp:positionV>
                <wp:extent cx="740410" cy="914233"/>
                <wp:effectExtent l="8572" t="0" r="11113" b="11112"/>
                <wp:wrapNone/>
                <wp:docPr id="1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0410" cy="914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26" o:spid="_x0000_s1026" style="position:absolute;margin-left:349.2pt;margin-top:41.95pt;width:58.3pt;height:1in;rotation:-90;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"/>
            </w:pict>
          </mc:Fallback>
        </mc:AlternateContent>
      </w:r>
      <w:r w:rsidR="005A2F59">
        <w:rPr>
          <w:noProof/>
        </w:rPr>
        <mc:AlternateContent>
          <mc:Choice Requires="wps">
            <w:drawing>
              <wp:anchor distT="0" distB="0" distL="114300" distR="114300" simplePos="0" relativeHeight="251652096" behindDoc="0" locked="0" layoutInCell="1" allowOverlap="1" wp14:anchorId="3C962678" wp14:editId="674EAD06">
                <wp:simplePos x="0" y="0"/>
                <wp:positionH relativeFrom="column">
                  <wp:posOffset>42273</wp:posOffset>
                </wp:positionH>
                <wp:positionV relativeFrom="paragraph">
                  <wp:posOffset>5772014</wp:posOffset>
                </wp:positionV>
                <wp:extent cx="847725" cy="480835"/>
                <wp:effectExtent l="0" t="6985" r="21590" b="2159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480835"/>
                        </a:xfrm>
                        <a:prstGeom prst="rect">
                          <a:avLst/>
                        </a:prstGeom>
                        <a:solidFill>
                          <a:srgbClr val="FFFFFF"/>
                        </a:solidFill>
                        <a:ln w="9525">
                          <a:solidFill>
                            <a:srgbClr val="000000"/>
                          </a:solidFill>
                          <a:miter lim="800000"/>
                          <a:headEnd/>
                          <a:tailEnd/>
                        </a:ln>
                      </wps:spPr>
                      <wps:txbx>
                        <w:txbxContent>
                          <w:p w:rsidR="005A2F59" w:rsidRDefault="00ED17F8" w:rsidP="005A2F59">
                            <w:pPr>
                              <w:jc w:val="center"/>
                            </w:pPr>
                            <w:r>
                              <w:t>#8</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8" o:spid="_x0000_s1030" type="#_x0000_t202" style="position:absolute;left:0;text-align:left;margin-left:3.35pt;margin-top:454.5pt;width:66.75pt;height:37.85pt;rotation:-90;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">
                <v:textbox>
                  <w:txbxContent>
                    <w:p w:rsidR="005A2F59" w:rsidRDefault="00ED17F8" w:rsidP="005A2F59">
                      <w:pPr>
                        <w:jc w:val="center"/>
                      </w:pPr>
                      <w:r>
                        <w:t>#8</w:t>
                      </w:r>
                      <w:bookmarkStart w:id="1" w:name="_GoBack"/>
                      <w:bookmarkEnd w:id="1"/>
                    </w:p>
                  </w:txbxContent>
                </v:textbox>
              </v:shape>
            </w:pict>
          </mc:Fallback>
        </mc:AlternateContent>
      </w:r>
      <w:r w:rsidR="005A2F59">
        <w:rPr>
          <w:noProof/>
        </w:rPr>
        <mc:AlternateContent>
          <mc:Choice Requires="wps">
            <w:drawing>
              <wp:anchor distT="0" distB="0" distL="114300" distR="114300" simplePos="0" relativeHeight="251654144" behindDoc="0" locked="0" layoutInCell="1" allowOverlap="1" wp14:anchorId="45EC6238" wp14:editId="1880DFFA">
                <wp:simplePos x="0" y="0"/>
                <wp:positionH relativeFrom="column">
                  <wp:posOffset>42273</wp:posOffset>
                </wp:positionH>
                <wp:positionV relativeFrom="paragraph">
                  <wp:posOffset>4116635</wp:posOffset>
                </wp:positionV>
                <wp:extent cx="847725" cy="480835"/>
                <wp:effectExtent l="0" t="6985" r="21590" b="2159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480835"/>
                        </a:xfrm>
                        <a:prstGeom prst="rect">
                          <a:avLst/>
                        </a:prstGeom>
                        <a:solidFill>
                          <a:srgbClr val="FFFFFF"/>
                        </a:solidFill>
                        <a:ln w="9525">
                          <a:solidFill>
                            <a:srgbClr val="000000"/>
                          </a:solidFill>
                          <a:miter lim="800000"/>
                          <a:headEnd/>
                          <a:tailEnd/>
                        </a:ln>
                      </wps:spPr>
                      <wps:txbx>
                        <w:txbxContent>
                          <w:p w:rsidR="005A2F59" w:rsidRDefault="00ED17F8" w:rsidP="005A2F59">
                            <w:pPr>
                              <w:jc w:val="center"/>
                            </w:pPr>
                            <w:r>
                              <w:t xml:space="preserve">#7 </w:t>
                            </w:r>
                          </w:p>
                        </w:txbxContent>
                      </wps:txbx>
                      <wps:bodyPr rot="0" vert="horz" wrap="square" lIns="91440" tIns="45720" rIns="91440" bIns="45720" anchor="t" anchorCtr="0" upright="1">
                        <a:noAutofit/>
                      </wps:bodyPr>
                    </wps:wsp>
                  </a:graphicData>
                </a:graphic>
              </wp:anchor>
            </w:drawing>
          </mc:Choice>
          <mc:Fallback>
            <w:pict>
              <v:shape id="Text Box 30" o:spid="_x0000_s1030" type="#_x0000_t202" style="position:absolute;left:0;text-align:left;margin-left:3.35pt;margin-top:324.15pt;width:66.75pt;height:37.85pt;rotation:-90;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">
                <v:textbox>
                  <w:txbxContent>
                    <w:p w:rsidR="005A2F59" w:rsidRDefault="00ED17F8" w:rsidP="005A2F59">
                      <w:pPr>
                        <w:jc w:val="center"/>
                      </w:pPr>
                      <w:r>
                        <w:t xml:space="preserve">#7 </w:t>
                      </w:r>
                    </w:p>
                  </w:txbxContent>
                </v:textbox>
              </v:shape>
            </w:pict>
          </mc:Fallback>
        </mc:AlternateContent>
      </w:r>
      <w:r w:rsidR="005A2F59">
        <w:rPr>
          <w:noProof/>
        </w:rPr>
        <mc:AlternateContent>
          <mc:Choice Requires="wps">
            <w:drawing>
              <wp:anchor distT="0" distB="0" distL="114300" distR="114300" simplePos="0" relativeHeight="251655168" behindDoc="0" locked="0" layoutInCell="1" allowOverlap="1" wp14:anchorId="231D474C" wp14:editId="35450168">
                <wp:simplePos x="0" y="0"/>
                <wp:positionH relativeFrom="column">
                  <wp:posOffset>-82638</wp:posOffset>
                </wp:positionH>
                <wp:positionV relativeFrom="paragraph">
                  <wp:posOffset>411738</wp:posOffset>
                </wp:positionV>
                <wp:extent cx="847725" cy="480835"/>
                <wp:effectExtent l="0" t="6985" r="21590" b="2159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480835"/>
                        </a:xfrm>
                        <a:prstGeom prst="rect">
                          <a:avLst/>
                        </a:prstGeom>
                        <a:solidFill>
                          <a:srgbClr val="FFFFFF"/>
                        </a:solidFill>
                        <a:ln w="9525">
                          <a:solidFill>
                            <a:srgbClr val="000000"/>
                          </a:solidFill>
                          <a:miter lim="800000"/>
                          <a:headEnd/>
                          <a:tailEnd/>
                        </a:ln>
                      </wps:spPr>
                      <wps:txbx>
                        <w:txbxContent>
                          <w:p w:rsidR="005A2F59" w:rsidRDefault="00ED17F8" w:rsidP="005A2F59">
                            <w:pPr>
                              <w:jc w:val="center"/>
                            </w:pPr>
                            <w:r>
                              <w:t>#6</w:t>
                            </w:r>
                          </w:p>
                        </w:txbxContent>
                      </wps:txbx>
                      <wps:bodyPr rot="0" vert="horz" wrap="square" lIns="91440" tIns="45720" rIns="91440" bIns="45720" anchor="t" anchorCtr="0" upright="1">
                        <a:noAutofit/>
                      </wps:bodyPr>
                    </wps:wsp>
                  </a:graphicData>
                </a:graphic>
              </wp:anchor>
            </w:drawing>
          </mc:Choice>
          <mc:Fallback>
            <w:pict>
              <v:shape id="Text Box 31" o:spid="_x0000_s1031" type="#_x0000_t202" style="position:absolute;left:0;text-align:left;margin-left:-6.5pt;margin-top:32.4pt;width:66.75pt;height:37.85pt;rotation:-90;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">
                <v:textbox>
                  <w:txbxContent>
                    <w:p w:rsidR="005A2F59" w:rsidRDefault="00ED17F8" w:rsidP="005A2F59">
                      <w:pPr>
                        <w:jc w:val="center"/>
                      </w:pPr>
                      <w:r>
                        <w:t>#6</w:t>
                      </w:r>
                    </w:p>
                  </w:txbxContent>
                </v:textbox>
              </v:shape>
            </w:pict>
          </mc:Fallback>
        </mc:AlternateContent>
      </w:r>
      <w:r w:rsidR="005A2F59">
        <w:rPr>
          <w:noProof/>
        </w:rPr>
        <mc:AlternateContent>
          <mc:Choice Requires="wps">
            <w:drawing>
              <wp:anchor distT="0" distB="0" distL="114300" distR="114300" simplePos="0" relativeHeight="251657216" behindDoc="0" locked="0" layoutInCell="1" allowOverlap="1">
                <wp:simplePos x="0" y="0"/>
                <wp:positionH relativeFrom="column">
                  <wp:posOffset>4860287</wp:posOffset>
                </wp:positionH>
                <wp:positionV relativeFrom="paragraph">
                  <wp:posOffset>-171586</wp:posOffset>
                </wp:positionV>
                <wp:extent cx="847725" cy="480835"/>
                <wp:effectExtent l="0" t="6985" r="21590" b="2159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480835"/>
                        </a:xfrm>
                        <a:prstGeom prst="rect">
                          <a:avLst/>
                        </a:prstGeom>
                        <a:solidFill>
                          <a:srgbClr val="FFFFFF"/>
                        </a:solidFill>
                        <a:ln w="9525">
                          <a:solidFill>
                            <a:srgbClr val="000000"/>
                          </a:solidFill>
                          <a:miter lim="800000"/>
                          <a:headEnd/>
                          <a:tailEnd/>
                        </a:ln>
                      </wps:spPr>
                      <wps:txbx>
                        <w:txbxContent>
                          <w:p w:rsidR="005A2F59" w:rsidRDefault="00ED17F8" w:rsidP="005A2F59">
                            <w:pPr>
                              <w:jc w:val="center"/>
                            </w:pPr>
                            <w:r>
                              <w:t>#4</w:t>
                            </w:r>
                          </w:p>
                        </w:txbxContent>
                      </wps:txbx>
                      <wps:bodyPr rot="0" vert="horz" wrap="square" lIns="91440" tIns="45720" rIns="91440" bIns="45720" anchor="t" anchorCtr="0" upright="1">
                        <a:noAutofit/>
                      </wps:bodyPr>
                    </wps:wsp>
                  </a:graphicData>
                </a:graphic>
              </wp:anchor>
            </w:drawing>
          </mc:Choice>
          <mc:Fallback>
            <w:pict>
              <v:shape id="Text Box 34" o:spid="_x0000_s1032" type="#_x0000_t202" style="position:absolute;left:0;text-align:left;margin-left:382.7pt;margin-top:-13.5pt;width:66.75pt;height:37.85pt;rotation:-90;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">
                <v:textbox>
                  <w:txbxContent>
                    <w:p w:rsidR="005A2F59" w:rsidRDefault="00ED17F8" w:rsidP="005A2F59">
                      <w:pPr>
                        <w:jc w:val="center"/>
                      </w:pPr>
                      <w:r>
                        <w:t>#4</w:t>
                      </w:r>
                    </w:p>
                  </w:txbxContent>
                </v:textbox>
              </v:shape>
            </w:pict>
          </mc:Fallback>
        </mc:AlternateContent>
      </w:r>
      <w:r w:rsidR="005A2F59">
        <w:rPr>
          <w:noProof/>
        </w:rPr>
        <mc:AlternateContent>
          <mc:Choice Requires="wps">
            <w:drawing>
              <wp:anchor distT="0" distB="0" distL="114300" distR="114300" simplePos="0" relativeHeight="251658240" behindDoc="0" locked="0" layoutInCell="1" allowOverlap="1">
                <wp:simplePos x="0" y="0"/>
                <wp:positionH relativeFrom="column">
                  <wp:posOffset>5181487</wp:posOffset>
                </wp:positionH>
                <wp:positionV relativeFrom="paragraph">
                  <wp:posOffset>2067118</wp:posOffset>
                </wp:positionV>
                <wp:extent cx="847725" cy="480835"/>
                <wp:effectExtent l="0" t="6985" r="21590" b="2159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480835"/>
                        </a:xfrm>
                        <a:prstGeom prst="rect">
                          <a:avLst/>
                        </a:prstGeom>
                        <a:solidFill>
                          <a:srgbClr val="FFFFFF"/>
                        </a:solidFill>
                        <a:ln w="9525">
                          <a:solidFill>
                            <a:srgbClr val="000000"/>
                          </a:solidFill>
                          <a:miter lim="800000"/>
                          <a:headEnd/>
                          <a:tailEnd/>
                        </a:ln>
                      </wps:spPr>
                      <wps:txbx>
                        <w:txbxContent>
                          <w:p w:rsidR="005A2F59" w:rsidRDefault="00ED17F8" w:rsidP="005A2F59">
                            <w:pPr>
                              <w:jc w:val="center"/>
                            </w:pPr>
                            <w:r>
                              <w:t>#3</w:t>
                            </w:r>
                          </w:p>
                        </w:txbxContent>
                      </wps:txbx>
                      <wps:bodyPr rot="0" vert="horz" wrap="square" lIns="91440" tIns="45720" rIns="91440" bIns="45720" anchor="t" anchorCtr="0" upright="1">
                        <a:noAutofit/>
                      </wps:bodyPr>
                    </wps:wsp>
                  </a:graphicData>
                </a:graphic>
              </wp:anchor>
            </w:drawing>
          </mc:Choice>
          <mc:Fallback>
            <w:pict>
              <v:shape id="Text Box 35" o:spid="_x0000_s1033" type="#_x0000_t202" style="position:absolute;left:0;text-align:left;margin-left:408pt;margin-top:162.75pt;width:66.75pt;height:37.8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">
                <v:textbox>
                  <w:txbxContent>
                    <w:p w:rsidR="005A2F59" w:rsidRDefault="00ED17F8" w:rsidP="005A2F59">
                      <w:pPr>
                        <w:jc w:val="center"/>
                      </w:pPr>
                      <w:r>
                        <w:t>#3</w:t>
                      </w:r>
                    </w:p>
                  </w:txbxContent>
                </v:textbox>
              </v:shape>
            </w:pict>
          </mc:Fallback>
        </mc:AlternateContent>
      </w:r>
      <w:r w:rsidR="005A2F59">
        <w:rPr>
          <w:noProof/>
        </w:rPr>
        <mc:AlternateContent>
          <mc:Choice Requires="wps">
            <w:drawing>
              <wp:anchor distT="0" distB="0" distL="114300" distR="114300" simplePos="0" relativeHeight="251659264" behindDoc="0" locked="0" layoutInCell="1" allowOverlap="1">
                <wp:simplePos x="0" y="0"/>
                <wp:positionH relativeFrom="column">
                  <wp:posOffset>4967354</wp:posOffset>
                </wp:positionH>
                <wp:positionV relativeFrom="paragraph">
                  <wp:posOffset>6308042</wp:posOffset>
                </wp:positionV>
                <wp:extent cx="847725" cy="480835"/>
                <wp:effectExtent l="0" t="6985" r="21590" b="21590"/>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480835"/>
                        </a:xfrm>
                        <a:prstGeom prst="rect">
                          <a:avLst/>
                        </a:prstGeom>
                        <a:solidFill>
                          <a:srgbClr val="FFFFFF"/>
                        </a:solidFill>
                        <a:ln w="9525">
                          <a:solidFill>
                            <a:srgbClr val="000000"/>
                          </a:solidFill>
                          <a:miter lim="800000"/>
                          <a:headEnd/>
                          <a:tailEnd/>
                        </a:ln>
                      </wps:spPr>
                      <wps:txbx>
                        <w:txbxContent>
                          <w:p w:rsidR="005A2F59" w:rsidRDefault="00ED17F8" w:rsidP="005A2F59">
                            <w:pPr>
                              <w:jc w:val="center"/>
                            </w:pPr>
                            <w:r>
                              <w:t>#2</w:t>
                            </w:r>
                          </w:p>
                        </w:txbxContent>
                      </wps:txbx>
                      <wps:bodyPr rot="0" vert="horz" wrap="square" lIns="91440" tIns="45720" rIns="91440" bIns="45720" anchor="t" anchorCtr="0" upright="1">
                        <a:noAutofit/>
                      </wps:bodyPr>
                    </wps:wsp>
                  </a:graphicData>
                </a:graphic>
              </wp:anchor>
            </w:drawing>
          </mc:Choice>
          <mc:Fallback>
            <w:pict>
              <v:shape id="Text Box 36" o:spid="_x0000_s1034" type="#_x0000_t202" style="position:absolute;left:0;text-align:left;margin-left:391.15pt;margin-top:496.7pt;width:66.75pt;height:37.8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">
                <v:textbox>
                  <w:txbxContent>
                    <w:p w:rsidR="005A2F59" w:rsidRDefault="00ED17F8" w:rsidP="005A2F59">
                      <w:pPr>
                        <w:jc w:val="center"/>
                      </w:pPr>
                      <w:r>
                        <w:t>#2</w:t>
                      </w:r>
                    </w:p>
                  </w:txbxContent>
                </v:textbox>
              </v:shape>
            </w:pict>
          </mc:Fallback>
        </mc:AlternateContent>
      </w:r>
      <w:r w:rsidR="005A2F59">
        <w:t>B</w:t>
      </w:r>
    </w:p>
    <w:sectPr w:rsidR="00503B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6B" w:rsidRDefault="00503B6B" w:rsidP="00503B6B">
      <w:pPr>
        <w:spacing w:after="0" w:line="240" w:lineRule="auto"/>
      </w:pPr>
      <w:r>
        <w:separator/>
      </w:r>
    </w:p>
  </w:endnote>
  <w:endnote w:type="continuationSeparator" w:id="0">
    <w:p w:rsidR="00503B6B" w:rsidRDefault="00503B6B" w:rsidP="00503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6B" w:rsidRDefault="00503B6B">
    <w:pPr>
      <w:pStyle w:val="Footer"/>
    </w:pPr>
    <w:r>
      <w:t>DANZ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6B" w:rsidRDefault="00503B6B" w:rsidP="00503B6B">
      <w:pPr>
        <w:spacing w:after="0" w:line="240" w:lineRule="auto"/>
      </w:pPr>
      <w:r>
        <w:separator/>
      </w:r>
    </w:p>
  </w:footnote>
  <w:footnote w:type="continuationSeparator" w:id="0">
    <w:p w:rsidR="00503B6B" w:rsidRDefault="00503B6B" w:rsidP="00503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F1F"/>
    <w:multiLevelType w:val="hybridMultilevel"/>
    <w:tmpl w:val="97E0E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E0449"/>
    <w:multiLevelType w:val="hybridMultilevel"/>
    <w:tmpl w:val="C8669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F15E8"/>
    <w:multiLevelType w:val="hybridMultilevel"/>
    <w:tmpl w:val="BAC8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C3"/>
    <w:rsid w:val="00172D51"/>
    <w:rsid w:val="002A5916"/>
    <w:rsid w:val="003151C3"/>
    <w:rsid w:val="0033624B"/>
    <w:rsid w:val="00495B22"/>
    <w:rsid w:val="00503B6B"/>
    <w:rsid w:val="005A2F59"/>
    <w:rsid w:val="0062295C"/>
    <w:rsid w:val="0072202F"/>
    <w:rsid w:val="008209A1"/>
    <w:rsid w:val="0092411E"/>
    <w:rsid w:val="00A1463E"/>
    <w:rsid w:val="00EA4CAF"/>
    <w:rsid w:val="00ED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6B"/>
    <w:pPr>
      <w:ind w:left="720"/>
      <w:contextualSpacing/>
    </w:pPr>
  </w:style>
  <w:style w:type="paragraph" w:styleId="Header">
    <w:name w:val="header"/>
    <w:basedOn w:val="Normal"/>
    <w:link w:val="HeaderChar"/>
    <w:uiPriority w:val="99"/>
    <w:unhideWhenUsed/>
    <w:rsid w:val="00503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B6B"/>
  </w:style>
  <w:style w:type="paragraph" w:styleId="Footer">
    <w:name w:val="footer"/>
    <w:basedOn w:val="Normal"/>
    <w:link w:val="FooterChar"/>
    <w:uiPriority w:val="99"/>
    <w:unhideWhenUsed/>
    <w:rsid w:val="0050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6B"/>
    <w:pPr>
      <w:ind w:left="720"/>
      <w:contextualSpacing/>
    </w:pPr>
  </w:style>
  <w:style w:type="paragraph" w:styleId="Header">
    <w:name w:val="header"/>
    <w:basedOn w:val="Normal"/>
    <w:link w:val="HeaderChar"/>
    <w:uiPriority w:val="99"/>
    <w:unhideWhenUsed/>
    <w:rsid w:val="00503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B6B"/>
  </w:style>
  <w:style w:type="paragraph" w:styleId="Footer">
    <w:name w:val="footer"/>
    <w:basedOn w:val="Normal"/>
    <w:link w:val="FooterChar"/>
    <w:uiPriority w:val="99"/>
    <w:unhideWhenUsed/>
    <w:rsid w:val="0050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D829-F6D6-49E8-B361-2DCB3CE3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E835206E.dotm</Template>
  <TotalTime>141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WHITE PLAINS CITY SCHOOL DISTRICT</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alexandradanz</dc:creator>
  <cp:keywords/>
  <dc:description/>
  <cp:lastModifiedBy>alexandradanz</cp:lastModifiedBy>
  <cp:revision>9</cp:revision>
  <cp:lastPrinted>2014-12-09T12:11:00Z</cp:lastPrinted>
  <dcterms:created xsi:type="dcterms:W3CDTF">2014-12-08T18:27:00Z</dcterms:created>
  <dcterms:modified xsi:type="dcterms:W3CDTF">2014-12-09T15:40:00Z</dcterms:modified>
</cp:coreProperties>
</file>