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957" w:rsidRDefault="00331957">
      <w:r>
        <w:rPr>
          <w:noProof/>
        </w:rPr>
        <w:drawing>
          <wp:inline distT="0" distB="0" distL="0" distR="0">
            <wp:extent cx="5943600" cy="7924800"/>
            <wp:effectExtent l="0" t="0" r="0" b="0"/>
            <wp:docPr id="1" name="Picture 1" descr="http://www.windows2universe.org/earth/images/pro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indows2universe.org/earth/images/profi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165" w:rsidRDefault="00331957">
      <w:r>
        <w:br w:type="page"/>
      </w: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647700</wp:posOffset>
            </wp:positionV>
            <wp:extent cx="6889115" cy="6324600"/>
            <wp:effectExtent l="0" t="0" r="6985" b="0"/>
            <wp:wrapTight wrapText="bothSides">
              <wp:wrapPolygon edited="0">
                <wp:start x="0" y="0"/>
                <wp:lineTo x="0" y="21535"/>
                <wp:lineTo x="21562" y="21535"/>
                <wp:lineTo x="21562" y="0"/>
                <wp:lineTo x="0" y="0"/>
              </wp:wrapPolygon>
            </wp:wrapTight>
            <wp:docPr id="2" name="Picture 2" descr="https://www.windows2universe.org/spaceweather/images/atmos_layers_n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windows2universe.org/spaceweather/images/atmos_layers_new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15" cy="632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251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957"/>
    <w:rsid w:val="00331957"/>
    <w:rsid w:val="00A2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9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9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3C5047B0.dotm</Template>
  <TotalTime>19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 PLAINS CITY SCHOOL DISTRICT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tempstud</dc:creator>
  <cp:keywords/>
  <dc:description/>
  <cp:lastModifiedBy>alexandradanz</cp:lastModifiedBy>
  <cp:revision>1</cp:revision>
  <cp:lastPrinted>2015-01-09T14:29:00Z</cp:lastPrinted>
  <dcterms:created xsi:type="dcterms:W3CDTF">2015-01-09T14:26:00Z</dcterms:created>
  <dcterms:modified xsi:type="dcterms:W3CDTF">2015-01-09T14:48:00Z</dcterms:modified>
</cp:coreProperties>
</file>