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10" w:rsidRDefault="00BA6310" w:rsidP="00BA6310">
      <w:pPr>
        <w:spacing w:after="0"/>
        <w:rPr>
          <w:sz w:val="28"/>
          <w:szCs w:val="28"/>
        </w:rPr>
      </w:pPr>
    </w:p>
    <w:p w:rsidR="00BA6310" w:rsidRDefault="00BA6310" w:rsidP="00BA6310">
      <w:pPr>
        <w:spacing w:after="0"/>
        <w:rPr>
          <w:sz w:val="28"/>
          <w:szCs w:val="28"/>
        </w:rPr>
      </w:pPr>
      <w:r>
        <w:rPr>
          <w:sz w:val="28"/>
          <w:szCs w:val="28"/>
        </w:rPr>
        <w:t>Name</w:t>
      </w:r>
      <w:proofErr w:type="gramStart"/>
      <w:r>
        <w:rPr>
          <w:sz w:val="28"/>
          <w:szCs w:val="28"/>
        </w:rPr>
        <w:t>:_</w:t>
      </w:r>
      <w:proofErr w:type="gramEnd"/>
      <w:r>
        <w:rPr>
          <w:sz w:val="28"/>
          <w:szCs w:val="28"/>
        </w:rPr>
        <w:t>_________________________________</w:t>
      </w:r>
      <w:r>
        <w:rPr>
          <w:sz w:val="28"/>
          <w:szCs w:val="28"/>
        </w:rPr>
        <w:tab/>
      </w:r>
      <w:r>
        <w:rPr>
          <w:sz w:val="28"/>
          <w:szCs w:val="28"/>
        </w:rPr>
        <w:tab/>
        <w:t>Date: ______________</w:t>
      </w:r>
    </w:p>
    <w:p w:rsidR="00BA6310" w:rsidRDefault="00BA6310" w:rsidP="00BA6310">
      <w:pPr>
        <w:spacing w:after="0"/>
        <w:jc w:val="center"/>
        <w:rPr>
          <w:sz w:val="28"/>
          <w:szCs w:val="28"/>
        </w:rPr>
      </w:pPr>
    </w:p>
    <w:p w:rsidR="00BA6310" w:rsidRPr="00A544A8" w:rsidRDefault="00BA6310" w:rsidP="00BA6310">
      <w:pPr>
        <w:spacing w:after="0"/>
        <w:jc w:val="center"/>
        <w:rPr>
          <w:sz w:val="28"/>
          <w:szCs w:val="28"/>
        </w:rPr>
      </w:pPr>
      <w:r w:rsidRPr="00A544A8">
        <w:rPr>
          <w:sz w:val="28"/>
          <w:szCs w:val="28"/>
        </w:rPr>
        <w:t>What’s up with the weather?</w:t>
      </w:r>
    </w:p>
    <w:p w:rsidR="00BA6310" w:rsidRDefault="00BA6310" w:rsidP="00BA6310">
      <w:pPr>
        <w:spacing w:after="0"/>
        <w:jc w:val="center"/>
      </w:pPr>
      <w:r>
        <w:t>Weather Station Model Lab</w:t>
      </w:r>
    </w:p>
    <w:p w:rsidR="00BA6310" w:rsidRDefault="00BA6310" w:rsidP="00BA6310">
      <w:pPr>
        <w:rPr>
          <w:b/>
        </w:rPr>
      </w:pPr>
    </w:p>
    <w:p w:rsidR="00BA6310" w:rsidRDefault="00BA6310" w:rsidP="00BA6310">
      <w:pPr>
        <w:jc w:val="both"/>
      </w:pPr>
      <w:r>
        <w:rPr>
          <w:noProof/>
        </w:rPr>
        <w:drawing>
          <wp:anchor distT="0" distB="0" distL="114300" distR="114300" simplePos="0" relativeHeight="251664384" behindDoc="1" locked="0" layoutInCell="1" allowOverlap="1">
            <wp:simplePos x="0" y="0"/>
            <wp:positionH relativeFrom="column">
              <wp:posOffset>-114300</wp:posOffset>
            </wp:positionH>
            <wp:positionV relativeFrom="paragraph">
              <wp:posOffset>1475105</wp:posOffset>
            </wp:positionV>
            <wp:extent cx="6629400" cy="3379470"/>
            <wp:effectExtent l="0" t="0" r="0" b="0"/>
            <wp:wrapTight wrapText="bothSides">
              <wp:wrapPolygon edited="0">
                <wp:start x="0" y="0"/>
                <wp:lineTo x="0" y="21430"/>
                <wp:lineTo x="21538" y="21430"/>
                <wp:lineTo x="21538" y="0"/>
                <wp:lineTo x="0" y="0"/>
              </wp:wrapPolygon>
            </wp:wrapTight>
            <wp:docPr id="7" name="Picture 7" descr="http://www.mrsciguy.com/referencetables/w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sciguy.com/referencetables/weather.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29400" cy="337947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Introduction: </w:t>
      </w:r>
      <w:r w:rsidRPr="00A544A8">
        <w:t>Much</w:t>
      </w:r>
      <w:r>
        <w:t xml:space="preserve"> like the concept of genus and species names, a weather station model is a set of symbols that scientists and meteorologists have agreed upon to consistently chart weather variables on a weather map. These station models are specific to the observation station where they are gathered however, they can be understood by all meteorologists due to the consistency of symbols used. The station model was invented in 1941 and has remained almost identical since then; the following weather variables can be depicted and understood from a station model: temperature, dew</w:t>
      </w:r>
      <w:r w:rsidR="00C47FB6">
        <w:t xml:space="preserve"> </w:t>
      </w:r>
      <w:r>
        <w:t>point, wind, cloud cover, air pressure, pressure tendency, and precipitation.  An example of a station model is below.</w:t>
      </w:r>
    </w:p>
    <w:p w:rsidR="00BA6310" w:rsidRPr="00465EB8" w:rsidRDefault="00BA6310" w:rsidP="00BA6310">
      <w:pPr>
        <w:rPr>
          <w:b/>
        </w:rPr>
      </w:pPr>
    </w:p>
    <w:p w:rsidR="00BA6310" w:rsidRDefault="00BA6310" w:rsidP="00BA6310">
      <w:pPr>
        <w:rPr>
          <w:b/>
        </w:rPr>
      </w:pPr>
      <w:r w:rsidRPr="00465EB8">
        <w:rPr>
          <w:b/>
        </w:rPr>
        <w:t>THIS CHART CAN BE FOUND ON PAGE _______ OF YOUR</w:t>
      </w:r>
      <w:r>
        <w:rPr>
          <w:b/>
        </w:rPr>
        <w:t xml:space="preserve"> EARTH SCIENCE REFERENCE TABLES</w:t>
      </w:r>
    </w:p>
    <w:p w:rsidR="00BA6310" w:rsidRPr="001B7F6C" w:rsidRDefault="00BA6310" w:rsidP="00BA6310">
      <w:r w:rsidRPr="00A544A8">
        <w:rPr>
          <w:b/>
        </w:rPr>
        <w:t>Procedure:</w:t>
      </w:r>
      <w:r>
        <w:rPr>
          <w:b/>
        </w:rPr>
        <w:t xml:space="preserve"> </w:t>
      </w:r>
    </w:p>
    <w:p w:rsidR="00BA6310" w:rsidRDefault="00BA6310" w:rsidP="00BA6310">
      <w:pPr>
        <w:pStyle w:val="ListParagraph"/>
        <w:numPr>
          <w:ilvl w:val="0"/>
          <w:numId w:val="1"/>
        </w:numPr>
      </w:pPr>
      <w:r>
        <w:t>Interpret station model and fill in corresponding weather variables</w:t>
      </w:r>
    </w:p>
    <w:p w:rsidR="00BA6310" w:rsidRDefault="00BA6310" w:rsidP="00BA6310">
      <w:pPr>
        <w:pStyle w:val="ListParagraph"/>
        <w:numPr>
          <w:ilvl w:val="0"/>
          <w:numId w:val="1"/>
        </w:numPr>
      </w:pPr>
      <w:r>
        <w:t>Create model from text and picture of weather</w:t>
      </w:r>
    </w:p>
    <w:p w:rsidR="00BA6310" w:rsidRDefault="00BA6310" w:rsidP="00BA6310">
      <w:pPr>
        <w:pStyle w:val="ListParagraph"/>
        <w:numPr>
          <w:ilvl w:val="0"/>
          <w:numId w:val="1"/>
        </w:numPr>
        <w:autoSpaceDE w:val="0"/>
        <w:autoSpaceDN w:val="0"/>
        <w:adjustRightInd w:val="0"/>
        <w:spacing w:after="0" w:line="240" w:lineRule="auto"/>
      </w:pPr>
      <w:r>
        <w:t>Make up a weather report and create a station model for it</w:t>
      </w:r>
    </w:p>
    <w:p w:rsidR="00BA6310" w:rsidRDefault="00BA6310" w:rsidP="00BA6310">
      <w:r>
        <w:tab/>
      </w:r>
      <w:r>
        <w:tab/>
      </w:r>
      <w:r>
        <w:tab/>
      </w:r>
      <w:r>
        <w:tab/>
      </w:r>
      <w:r>
        <w:tab/>
      </w:r>
    </w:p>
    <w:p w:rsidR="00BA6310" w:rsidRDefault="00BA6310" w:rsidP="00BA6310"/>
    <w:p w:rsidR="00BA6310" w:rsidRPr="00E43854" w:rsidRDefault="00BA6310" w:rsidP="00BA6310">
      <w:pPr>
        <w:ind w:left="5040" w:firstLine="720"/>
        <w:rPr>
          <w:b/>
          <w:sz w:val="20"/>
          <w:szCs w:val="20"/>
        </w:rPr>
      </w:pPr>
      <w:r w:rsidRPr="00E43854">
        <w:rPr>
          <w:sz w:val="20"/>
          <w:szCs w:val="20"/>
        </w:rPr>
        <w:tab/>
      </w:r>
      <w:r w:rsidRPr="00E43854">
        <w:rPr>
          <w:sz w:val="20"/>
          <w:szCs w:val="20"/>
        </w:rPr>
        <w:tab/>
      </w:r>
      <w:r w:rsidRPr="00E43854">
        <w:rPr>
          <w:b/>
          <w:sz w:val="20"/>
          <w:szCs w:val="20"/>
        </w:rPr>
        <w:t xml:space="preserve"> </w:t>
      </w:r>
    </w:p>
    <w:p w:rsidR="00BA6310" w:rsidRPr="00BA6310" w:rsidRDefault="00BA6310" w:rsidP="00BA6310">
      <w:pPr>
        <w:rPr>
          <w:u w:val="single"/>
        </w:rPr>
      </w:pPr>
      <w:r w:rsidRPr="00BA6310">
        <w:rPr>
          <w:u w:val="single"/>
        </w:rPr>
        <w:t xml:space="preserve">Part 1: </w:t>
      </w:r>
      <w:r>
        <w:t xml:space="preserve"> Interpret the model below</w:t>
      </w:r>
      <w:r w:rsidR="00720656">
        <w:t xml:space="preserve"> and add units</w:t>
      </w:r>
    </w:p>
    <w:p w:rsidR="00BA6310" w:rsidRDefault="00BA6310" w:rsidP="00BA6310">
      <w:r>
        <w:rPr>
          <w:noProof/>
        </w:rPr>
        <w:drawing>
          <wp:anchor distT="0" distB="0" distL="114300" distR="114300" simplePos="0" relativeHeight="251665408" behindDoc="1" locked="0" layoutInCell="1" allowOverlap="1">
            <wp:simplePos x="0" y="0"/>
            <wp:positionH relativeFrom="column">
              <wp:posOffset>1600200</wp:posOffset>
            </wp:positionH>
            <wp:positionV relativeFrom="paragraph">
              <wp:posOffset>39370</wp:posOffset>
            </wp:positionV>
            <wp:extent cx="2743200" cy="2098040"/>
            <wp:effectExtent l="0" t="0" r="0" b="0"/>
            <wp:wrapTight wrapText="bothSides">
              <wp:wrapPolygon edited="0">
                <wp:start x="0" y="0"/>
                <wp:lineTo x="0" y="21378"/>
                <wp:lineTo x="21450" y="21378"/>
                <wp:lineTo x="21450" y="0"/>
                <wp:lineTo x="0" y="0"/>
              </wp:wrapPolygon>
            </wp:wrapTight>
            <wp:docPr id="6" name="Picture 6" descr="station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ion model"/>
                    <pic:cNvPicPr>
                      <a:picLocks noChangeAspect="1" noChangeArrowheads="1"/>
                    </pic:cNvPicPr>
                  </pic:nvPicPr>
                  <pic:blipFill>
                    <a:blip r:embed="rId10">
                      <a:extLst>
                        <a:ext uri="{28A0092B-C50C-407E-A947-70E740481C1C}">
                          <a14:useLocalDpi xmlns:a14="http://schemas.microsoft.com/office/drawing/2010/main" val="0"/>
                        </a:ext>
                      </a:extLst>
                    </a:blip>
                    <a:srcRect r="34616" b="33333"/>
                    <a:stretch>
                      <a:fillRect/>
                    </a:stretch>
                  </pic:blipFill>
                  <pic:spPr bwMode="auto">
                    <a:xfrm>
                      <a:off x="0" y="0"/>
                      <a:ext cx="2743200" cy="209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310" w:rsidRDefault="00BA6310" w:rsidP="00BA6310"/>
    <w:p w:rsidR="00BA6310" w:rsidRDefault="00BA6310" w:rsidP="00BA6310"/>
    <w:p w:rsidR="00BA6310" w:rsidRDefault="00BA6310" w:rsidP="00BA6310"/>
    <w:p w:rsidR="00BA6310" w:rsidRDefault="00BA6310" w:rsidP="00BA6310"/>
    <w:p w:rsidR="00BA6310" w:rsidRDefault="00BA6310" w:rsidP="00BA6310"/>
    <w:p w:rsidR="00BA6310" w:rsidRDefault="00BA6310" w:rsidP="00BA6310">
      <w:pPr>
        <w:pStyle w:val="ListParagraph"/>
        <w:numPr>
          <w:ilvl w:val="0"/>
          <w:numId w:val="2"/>
        </w:numPr>
        <w:spacing w:after="100"/>
      </w:pPr>
      <w:r>
        <w:t>Temperature:_________________________</w:t>
      </w:r>
    </w:p>
    <w:p w:rsidR="00BA6310" w:rsidRDefault="00BA6310" w:rsidP="00BA6310">
      <w:pPr>
        <w:spacing w:after="100"/>
      </w:pPr>
    </w:p>
    <w:p w:rsidR="00BA6310" w:rsidRDefault="00BA6310" w:rsidP="00BA6310">
      <w:pPr>
        <w:pStyle w:val="ListParagraph"/>
        <w:numPr>
          <w:ilvl w:val="0"/>
          <w:numId w:val="2"/>
        </w:numPr>
        <w:spacing w:after="100"/>
      </w:pPr>
      <w:r>
        <w:t>Present weather:____________________________________________</w:t>
      </w:r>
    </w:p>
    <w:p w:rsidR="00BA6310" w:rsidRDefault="00BA6310" w:rsidP="00BA6310">
      <w:pPr>
        <w:spacing w:after="100"/>
      </w:pPr>
    </w:p>
    <w:p w:rsidR="00BA6310" w:rsidRDefault="00BA6310" w:rsidP="00720656">
      <w:pPr>
        <w:pStyle w:val="ListParagraph"/>
        <w:numPr>
          <w:ilvl w:val="0"/>
          <w:numId w:val="2"/>
        </w:numPr>
        <w:spacing w:after="100"/>
      </w:pPr>
      <w:r>
        <w:t>Dew point:______________________________</w:t>
      </w:r>
    </w:p>
    <w:p w:rsidR="00BA6310" w:rsidRDefault="00BA6310" w:rsidP="00BA6310">
      <w:pPr>
        <w:pStyle w:val="ListParagraph"/>
        <w:spacing w:after="100"/>
        <w:ind w:left="0"/>
      </w:pPr>
    </w:p>
    <w:p w:rsidR="00720656" w:rsidRDefault="00BA6310" w:rsidP="00BA6310">
      <w:pPr>
        <w:pStyle w:val="ListParagraph"/>
        <w:numPr>
          <w:ilvl w:val="0"/>
          <w:numId w:val="2"/>
        </w:numPr>
        <w:spacing w:after="100"/>
      </w:pPr>
      <w:r>
        <w:t xml:space="preserve">Wind speed </w:t>
      </w:r>
    </w:p>
    <w:p w:rsidR="00720656" w:rsidRDefault="00720656" w:rsidP="00720656">
      <w:pPr>
        <w:pStyle w:val="ListParagraph"/>
      </w:pPr>
    </w:p>
    <w:p w:rsidR="00BA6310" w:rsidRDefault="00720656" w:rsidP="00BA6310">
      <w:pPr>
        <w:pStyle w:val="ListParagraph"/>
        <w:numPr>
          <w:ilvl w:val="0"/>
          <w:numId w:val="2"/>
        </w:numPr>
        <w:spacing w:after="100"/>
      </w:pPr>
      <w:r>
        <w:t>Wind</w:t>
      </w:r>
      <w:r w:rsidR="00BA6310">
        <w:t xml:space="preserve"> direction:__________________________________________</w:t>
      </w:r>
    </w:p>
    <w:p w:rsidR="00BA6310" w:rsidRDefault="00BA6310" w:rsidP="00BA6310">
      <w:pPr>
        <w:pStyle w:val="ListParagraph"/>
        <w:spacing w:after="100"/>
      </w:pPr>
    </w:p>
    <w:p w:rsidR="00BA6310" w:rsidRDefault="00BA6310" w:rsidP="00BA6310">
      <w:pPr>
        <w:pStyle w:val="ListParagraph"/>
        <w:numPr>
          <w:ilvl w:val="0"/>
          <w:numId w:val="2"/>
        </w:numPr>
        <w:spacing w:after="100"/>
      </w:pPr>
      <w:r>
        <w:t>Barometric pressure:______________________________</w:t>
      </w:r>
    </w:p>
    <w:p w:rsidR="00BA6310" w:rsidRDefault="00BA6310" w:rsidP="00BA6310">
      <w:pPr>
        <w:pStyle w:val="ListParagraph"/>
        <w:spacing w:after="100"/>
        <w:ind w:left="0"/>
      </w:pPr>
    </w:p>
    <w:p w:rsidR="00BA6310" w:rsidRDefault="00BA6310" w:rsidP="00BA6310">
      <w:pPr>
        <w:pStyle w:val="ListParagraph"/>
        <w:numPr>
          <w:ilvl w:val="0"/>
          <w:numId w:val="2"/>
        </w:numPr>
        <w:spacing w:after="100"/>
      </w:pPr>
      <w:r>
        <w:t>Cloud coverage:______________________________</w:t>
      </w:r>
    </w:p>
    <w:p w:rsidR="00BA6310" w:rsidRDefault="00BA6310" w:rsidP="00BA6310">
      <w:pPr>
        <w:pStyle w:val="ListParagraph"/>
      </w:pPr>
    </w:p>
    <w:p w:rsidR="00BA6310" w:rsidRDefault="00BA6310" w:rsidP="00BA6310">
      <w:pPr>
        <w:pStyle w:val="ListParagraph"/>
        <w:numPr>
          <w:ilvl w:val="0"/>
          <w:numId w:val="2"/>
        </w:numPr>
        <w:spacing w:after="100"/>
      </w:pPr>
      <w:r>
        <w:t>Visibility: ______________________________________</w:t>
      </w:r>
    </w:p>
    <w:p w:rsidR="00720656" w:rsidRDefault="00720656" w:rsidP="00720656">
      <w:pPr>
        <w:pStyle w:val="ListParagraph"/>
      </w:pPr>
    </w:p>
    <w:p w:rsidR="00720656" w:rsidRDefault="00720656" w:rsidP="00BA6310">
      <w:pPr>
        <w:pStyle w:val="ListParagraph"/>
        <w:numPr>
          <w:ilvl w:val="0"/>
          <w:numId w:val="2"/>
        </w:numPr>
        <w:spacing w:after="100"/>
      </w:pPr>
      <w:r>
        <w:t>Precipitation: ________________________________</w:t>
      </w:r>
    </w:p>
    <w:p w:rsidR="00BA6310" w:rsidRDefault="00BA6310" w:rsidP="00BA6310"/>
    <w:p w:rsidR="00BA6310" w:rsidRDefault="00BA6310" w:rsidP="00BA6310">
      <w:r>
        <w:br w:type="page"/>
      </w:r>
      <w:r>
        <w:lastRenderedPageBreak/>
        <w:t>Part 2: Create an accurate station model from the description below. Fill in the information from the text and then create the model.</w:t>
      </w:r>
    </w:p>
    <w:p w:rsidR="00BA6310" w:rsidRDefault="00BA6310" w:rsidP="00BA6310">
      <w:pPr>
        <w:jc w:val="both"/>
      </w:pPr>
      <w:r>
        <w:t xml:space="preserve">Weather Report: Good morning New </w:t>
      </w:r>
      <w:proofErr w:type="spellStart"/>
      <w:r>
        <w:t>Pa</w:t>
      </w:r>
      <w:bookmarkStart w:id="0" w:name="_GoBack"/>
      <w:bookmarkEnd w:id="0"/>
      <w:r>
        <w:t>ltz</w:t>
      </w:r>
      <w:proofErr w:type="spellEnd"/>
      <w:r>
        <w:t>, looks like we will be breaking some temperature records today! Currently, the temperature is at 90</w:t>
      </w:r>
      <w:r>
        <w:rPr>
          <w:rFonts w:cs="Calibri"/>
        </w:rPr>
        <w:t xml:space="preserve">°F with a steady wind from the East, </w:t>
      </w:r>
      <w:r w:rsidR="00720656">
        <w:rPr>
          <w:rFonts w:cs="Calibri"/>
        </w:rPr>
        <w:t>easy</w:t>
      </w:r>
      <w:r>
        <w:rPr>
          <w:rFonts w:cs="Calibri"/>
        </w:rPr>
        <w:t>,</w:t>
      </w:r>
      <w:r w:rsidR="00720656">
        <w:rPr>
          <w:rFonts w:cs="Calibri"/>
        </w:rPr>
        <w:t xml:space="preserve"> breezy</w:t>
      </w:r>
      <w:r>
        <w:rPr>
          <w:rFonts w:cs="Calibri"/>
        </w:rPr>
        <w:t xml:space="preserve"> wind at 10 knots. The dew point is 82°F. If you choose to leave the air conditioning of your home and brave the heat you will see a variety of cloud types; cirrostratus clouds up high in the sky, developing cumulus closest to the ground and thin altocumulus in between. Cloud coverage is presently at 50%. The barometric pressure is currently at 1014.2 </w:t>
      </w:r>
      <w:proofErr w:type="spellStart"/>
      <w:r>
        <w:rPr>
          <w:rFonts w:cs="Calibri"/>
        </w:rPr>
        <w:t>millibars</w:t>
      </w:r>
      <w:proofErr w:type="spellEnd"/>
      <w:r>
        <w:rPr>
          <w:rFonts w:cs="Calibri"/>
        </w:rPr>
        <w:t xml:space="preserve"> (</w:t>
      </w:r>
      <w:r>
        <w:rPr>
          <w:rFonts w:cs="Calibri"/>
          <w:b/>
        </w:rPr>
        <w:t xml:space="preserve">be sure to code this!) </w:t>
      </w:r>
      <w:r>
        <w:rPr>
          <w:rFonts w:cs="Calibri"/>
        </w:rPr>
        <w:t xml:space="preserve">with a pressure change of 1.6 </w:t>
      </w:r>
      <w:proofErr w:type="spellStart"/>
      <w:r>
        <w:rPr>
          <w:rFonts w:cs="Calibri"/>
        </w:rPr>
        <w:t>millibars</w:t>
      </w:r>
      <w:proofErr w:type="spellEnd"/>
      <w:r>
        <w:rPr>
          <w:rFonts w:cs="Calibri"/>
        </w:rPr>
        <w:t xml:space="preserve"> (</w:t>
      </w:r>
      <w:r>
        <w:rPr>
          <w:rFonts w:cs="Calibri"/>
          <w:b/>
        </w:rPr>
        <w:t xml:space="preserve">use the hint page) </w:t>
      </w:r>
      <w:r>
        <w:rPr>
          <w:rFonts w:cs="Calibri"/>
        </w:rPr>
        <w:t>which has been steadily rising over the last three hours. Pre</w:t>
      </w:r>
      <w:r w:rsidR="00720656">
        <w:rPr>
          <w:rFonts w:cs="Calibri"/>
        </w:rPr>
        <w:t>sently there is a light drizzle decreasing the visibility to 2 miles.</w:t>
      </w:r>
    </w:p>
    <w:p w:rsidR="00BA6310" w:rsidRDefault="00BA6310" w:rsidP="00BA6310">
      <w:pPr>
        <w:pStyle w:val="ListParagraph"/>
        <w:numPr>
          <w:ilvl w:val="0"/>
          <w:numId w:val="3"/>
        </w:numPr>
        <w:spacing w:after="100" w:line="360" w:lineRule="auto"/>
      </w:pPr>
      <w:r>
        <w:t>Temperature:_________________________</w:t>
      </w:r>
    </w:p>
    <w:p w:rsidR="00BA6310" w:rsidRDefault="00BA6310" w:rsidP="00BA6310">
      <w:pPr>
        <w:pStyle w:val="ListParagraph"/>
        <w:numPr>
          <w:ilvl w:val="0"/>
          <w:numId w:val="3"/>
        </w:numPr>
        <w:spacing w:after="100" w:line="360" w:lineRule="auto"/>
      </w:pPr>
      <w:r>
        <w:t>Present weather:____________________________________________</w:t>
      </w:r>
    </w:p>
    <w:p w:rsidR="00BA6310" w:rsidRDefault="00BA6310" w:rsidP="00BA6310">
      <w:pPr>
        <w:pStyle w:val="ListParagraph"/>
        <w:numPr>
          <w:ilvl w:val="0"/>
          <w:numId w:val="3"/>
        </w:numPr>
        <w:spacing w:after="100" w:line="360" w:lineRule="auto"/>
      </w:pPr>
      <w:r>
        <w:t>Dew point:______________________________</w:t>
      </w:r>
    </w:p>
    <w:p w:rsidR="00BA6310" w:rsidRDefault="00BA6310" w:rsidP="00BA6310">
      <w:pPr>
        <w:pStyle w:val="ListParagraph"/>
        <w:numPr>
          <w:ilvl w:val="0"/>
          <w:numId w:val="3"/>
        </w:numPr>
        <w:spacing w:after="100" w:line="360" w:lineRule="auto"/>
      </w:pPr>
      <w:r>
        <w:t>Low cloud type:_____________________________________________</w:t>
      </w:r>
    </w:p>
    <w:p w:rsidR="00BA6310" w:rsidRDefault="00BA6310" w:rsidP="00BA6310">
      <w:pPr>
        <w:pStyle w:val="ListParagraph"/>
        <w:numPr>
          <w:ilvl w:val="0"/>
          <w:numId w:val="3"/>
        </w:numPr>
        <w:spacing w:after="100" w:line="360" w:lineRule="auto"/>
      </w:pPr>
      <w:r>
        <w:t>Pressure change:______________________________</w:t>
      </w:r>
    </w:p>
    <w:p w:rsidR="00BA6310" w:rsidRDefault="00BA6310" w:rsidP="00BA6310">
      <w:pPr>
        <w:pStyle w:val="ListParagraph"/>
        <w:numPr>
          <w:ilvl w:val="0"/>
          <w:numId w:val="3"/>
        </w:numPr>
        <w:spacing w:after="100" w:line="360" w:lineRule="auto"/>
      </w:pPr>
      <w:r>
        <w:t>Pressure tendency:______________________________</w:t>
      </w:r>
    </w:p>
    <w:p w:rsidR="00BA6310" w:rsidRDefault="00BA6310" w:rsidP="00BA6310">
      <w:pPr>
        <w:pStyle w:val="ListParagraph"/>
        <w:numPr>
          <w:ilvl w:val="0"/>
          <w:numId w:val="3"/>
        </w:numPr>
        <w:spacing w:after="100" w:line="360" w:lineRule="auto"/>
      </w:pPr>
      <w:r>
        <w:t>Wind speed and direction:__________________________________________</w:t>
      </w:r>
    </w:p>
    <w:p w:rsidR="00BA6310" w:rsidRDefault="00BA6310" w:rsidP="00BA6310">
      <w:pPr>
        <w:pStyle w:val="ListParagraph"/>
        <w:numPr>
          <w:ilvl w:val="0"/>
          <w:numId w:val="3"/>
        </w:numPr>
        <w:spacing w:after="100" w:line="360" w:lineRule="auto"/>
      </w:pPr>
      <w:r>
        <w:t>Barometric pressure:______________________________</w:t>
      </w:r>
    </w:p>
    <w:p w:rsidR="00BA6310" w:rsidRDefault="00BA6310" w:rsidP="00BA6310">
      <w:pPr>
        <w:pStyle w:val="ListParagraph"/>
        <w:numPr>
          <w:ilvl w:val="0"/>
          <w:numId w:val="3"/>
        </w:numPr>
        <w:spacing w:after="100" w:line="360" w:lineRule="auto"/>
      </w:pPr>
      <w:r>
        <w:t>Cloud coverage:______________________________</w:t>
      </w:r>
    </w:p>
    <w:p w:rsidR="00BA6310" w:rsidRDefault="00BA6310" w:rsidP="00BA6310">
      <w:pPr>
        <w:pStyle w:val="ListParagraph"/>
        <w:numPr>
          <w:ilvl w:val="0"/>
          <w:numId w:val="3"/>
        </w:numPr>
        <w:spacing w:after="100" w:line="360" w:lineRule="auto"/>
      </w:pPr>
      <w:r>
        <w:t>Visibility: _____________________________</w:t>
      </w:r>
    </w:p>
    <w:p w:rsidR="00BA6310" w:rsidRDefault="00BA6310" w:rsidP="00BA6310">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239395</wp:posOffset>
                </wp:positionV>
                <wp:extent cx="3800475" cy="3181350"/>
                <wp:effectExtent l="19050" t="18415" r="19050"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318135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5pt;margin-top:18.85pt;width:299.2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" strokecolor="#f79646" strokeweight="2pt"/>
            </w:pict>
          </mc:Fallback>
        </mc:AlternateContent>
      </w:r>
    </w:p>
    <w:p w:rsidR="00BA6310" w:rsidRDefault="00BA6310" w:rsidP="00BA6310">
      <w:r>
        <w:t>STATION MODEL DRAWING:</w:t>
      </w:r>
    </w:p>
    <w:p w:rsidR="00BA6310" w:rsidRDefault="00BA6310" w:rsidP="00BA6310">
      <w:r>
        <w:br w:type="page"/>
      </w:r>
    </w:p>
    <w:p w:rsidR="00BA6310" w:rsidRDefault="00BA6310" w:rsidP="00BA6310">
      <w:r>
        <w:lastRenderedPageBreak/>
        <w:t>Part 3: Create a unique weather report and draw its corresponding station model in the box below. Your report can be for any location in the world.</w:t>
      </w:r>
    </w:p>
    <w:p w:rsidR="00BA6310" w:rsidRDefault="00BA6310" w:rsidP="00BA6310">
      <w:r>
        <w:t xml:space="preserve">Requirements: </w:t>
      </w:r>
    </w:p>
    <w:p w:rsidR="00BA6310" w:rsidRDefault="00BA6310" w:rsidP="00BA6310">
      <w:pPr>
        <w:pStyle w:val="ListParagraph"/>
        <w:numPr>
          <w:ilvl w:val="0"/>
          <w:numId w:val="4"/>
        </w:numPr>
      </w:pPr>
      <w:r>
        <w:t>symbols in the station model must reflect conditions stated in the report</w:t>
      </w:r>
    </w:p>
    <w:p w:rsidR="00BA6310" w:rsidRDefault="00BA6310" w:rsidP="00BA6310">
      <w:pPr>
        <w:pStyle w:val="ListParagraph"/>
        <w:numPr>
          <w:ilvl w:val="0"/>
          <w:numId w:val="4"/>
        </w:numPr>
      </w:pPr>
      <w:r>
        <w:t>If there is precipitation there must be some cloud cover</w:t>
      </w:r>
    </w:p>
    <w:p w:rsidR="00BA6310" w:rsidRDefault="00BA6310" w:rsidP="00BA6310">
      <w:pPr>
        <w:pStyle w:val="ListParagraph"/>
        <w:numPr>
          <w:ilvl w:val="0"/>
          <w:numId w:val="4"/>
        </w:numPr>
      </w:pPr>
      <w:r>
        <w:t xml:space="preserve">The </w:t>
      </w:r>
      <w:proofErr w:type="spellStart"/>
      <w:r>
        <w:t>dewpoint</w:t>
      </w:r>
      <w:proofErr w:type="spellEnd"/>
      <w:r>
        <w:t xml:space="preserve"> must be lower or equal to the air temperature</w:t>
      </w:r>
    </w:p>
    <w:p w:rsidR="00BA6310" w:rsidRDefault="00BA6310" w:rsidP="00BA6310">
      <w:pPr>
        <w:pStyle w:val="ListParagraph"/>
        <w:numPr>
          <w:ilvl w:val="0"/>
          <w:numId w:val="4"/>
        </w:numPr>
      </w:pPr>
      <w:r>
        <w:t>You must incorporate all weather variables into your report and into your station model</w:t>
      </w:r>
    </w:p>
    <w:p w:rsidR="00BA6310" w:rsidRDefault="00720656" w:rsidP="00BA6310">
      <w:pPr>
        <w:pStyle w:val="ListParagraph"/>
        <w:numPr>
          <w:ilvl w:val="0"/>
          <w:numId w:val="4"/>
        </w:numPr>
      </w:pPr>
      <w:r>
        <w:t>HAVE FUN, BE CREATIVE</w:t>
      </w:r>
      <w:r w:rsidR="00BA6310">
        <w:t xml:space="preserve"> :)</w:t>
      </w:r>
    </w:p>
    <w:p w:rsidR="00BA6310" w:rsidRDefault="00BA6310" w:rsidP="00BA6310"/>
    <w:p w:rsidR="00BA6310" w:rsidRDefault="00BA6310" w:rsidP="00BA6310">
      <w:r>
        <w:t>WEATHER REPORT:</w:t>
      </w:r>
    </w:p>
    <w:p w:rsidR="00BA6310" w:rsidRDefault="00BA6310" w:rsidP="00BA6310"/>
    <w:p w:rsidR="00BA6310" w:rsidRDefault="00BA6310" w:rsidP="00BA6310"/>
    <w:p w:rsidR="00BA6310" w:rsidRDefault="00BA6310" w:rsidP="00BA6310"/>
    <w:p w:rsidR="00BA6310" w:rsidRDefault="00BA6310" w:rsidP="00BA6310"/>
    <w:p w:rsidR="00BA6310" w:rsidRDefault="00BA6310" w:rsidP="00BA6310"/>
    <w:p w:rsidR="00BA6310" w:rsidRDefault="00BA6310" w:rsidP="00BA6310"/>
    <w:p w:rsidR="00BA6310" w:rsidRDefault="00BA6310" w:rsidP="00BA6310"/>
    <w:p w:rsidR="00BA6310" w:rsidRDefault="00BA6310" w:rsidP="00BA6310"/>
    <w:p w:rsidR="00BA6310" w:rsidRDefault="00BA6310" w:rsidP="00BA6310">
      <w:r>
        <w:rPr>
          <w:noProof/>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173990</wp:posOffset>
                </wp:positionV>
                <wp:extent cx="3667125" cy="2705100"/>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2705100"/>
                        </a:xfrm>
                        <a:prstGeom prst="rect">
                          <a:avLst/>
                        </a:prstGeom>
                        <a:solidFill>
                          <a:srgbClr val="FFFFFF"/>
                        </a:solidFill>
                        <a:ln w="25400">
                          <a:solidFill>
                            <a:srgbClr val="F7964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pt;margin-top:13.7pt;width:288.7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" strokecolor="#f79646" strokeweight="2pt"/>
            </w:pict>
          </mc:Fallback>
        </mc:AlternateContent>
      </w:r>
    </w:p>
    <w:p w:rsidR="00BA6310" w:rsidRDefault="00BA6310" w:rsidP="00BA6310">
      <w:r>
        <w:t>STATION MODEL DRAWING:</w:t>
      </w:r>
    </w:p>
    <w:p w:rsidR="00BA6310" w:rsidRDefault="00BA6310" w:rsidP="00BA6310">
      <w:r>
        <w:br w:type="page"/>
      </w:r>
    </w:p>
    <w:p w:rsidR="00BA6310" w:rsidRDefault="00720656" w:rsidP="00720656">
      <w:r>
        <w:lastRenderedPageBreak/>
        <w:t>QUESTIONS:</w:t>
      </w:r>
    </w:p>
    <w:p w:rsidR="00BA6310" w:rsidRDefault="00BA6310" w:rsidP="00BA6310">
      <w:pPr>
        <w:pStyle w:val="ListParagraph"/>
        <w:numPr>
          <w:ilvl w:val="0"/>
          <w:numId w:val="6"/>
        </w:numPr>
      </w:pPr>
      <w:r>
        <w:t xml:space="preserve">Convert 8 knots to a miles per hour measurement for </w:t>
      </w:r>
      <w:r>
        <w:rPr>
          <w:b/>
        </w:rPr>
        <w:t xml:space="preserve">wind speed: </w:t>
      </w:r>
    </w:p>
    <w:p w:rsidR="00BA6310" w:rsidRDefault="00BA6310" w:rsidP="00BA6310"/>
    <w:p w:rsidR="00BA6310" w:rsidRDefault="00BA6310" w:rsidP="00720656"/>
    <w:p w:rsidR="00BA6310" w:rsidRDefault="00BA6310" w:rsidP="00BA6310">
      <w:pPr>
        <w:pStyle w:val="ListParagraph"/>
      </w:pPr>
    </w:p>
    <w:p w:rsidR="00BA6310" w:rsidRPr="00E74BC8" w:rsidRDefault="00BA6310" w:rsidP="00BA6310">
      <w:pPr>
        <w:pStyle w:val="ListParagraph"/>
        <w:numPr>
          <w:ilvl w:val="0"/>
          <w:numId w:val="6"/>
        </w:numPr>
      </w:pPr>
      <w:r>
        <w:t>What is the highest dew</w:t>
      </w:r>
      <w:r w:rsidR="00C47FB6">
        <w:t xml:space="preserve"> </w:t>
      </w:r>
      <w:r>
        <w:t>point possible for an air temperature of 65</w:t>
      </w:r>
      <w:r>
        <w:rPr>
          <w:rFonts w:cs="Calibri"/>
        </w:rPr>
        <w:t>°F?</w:t>
      </w:r>
    </w:p>
    <w:p w:rsidR="00BA6310" w:rsidRDefault="00BA6310" w:rsidP="00BA6310"/>
    <w:p w:rsidR="00BA6310" w:rsidRDefault="00BA6310" w:rsidP="00BA6310"/>
    <w:p w:rsidR="00BA6310" w:rsidRDefault="00BA6310" w:rsidP="00BA6310">
      <w:pPr>
        <w:pStyle w:val="ListParagraph"/>
        <w:numPr>
          <w:ilvl w:val="0"/>
          <w:numId w:val="6"/>
        </w:numPr>
      </w:pPr>
      <w:r>
        <w:t>Convert the following and show work:</w:t>
      </w:r>
    </w:p>
    <w:p w:rsidR="00BA6310" w:rsidRDefault="00BA6310" w:rsidP="00BA6310">
      <w:pPr>
        <w:pStyle w:val="ListParagraph"/>
      </w:pPr>
    </w:p>
    <w:p w:rsidR="00BA6310" w:rsidRPr="00E74BC8" w:rsidRDefault="00BA6310" w:rsidP="00BA6310">
      <w:pPr>
        <w:pStyle w:val="ListParagraph"/>
        <w:numPr>
          <w:ilvl w:val="0"/>
          <w:numId w:val="9"/>
        </w:numPr>
      </w:pPr>
      <w:r>
        <w:t>72</w:t>
      </w:r>
      <w:r w:rsidR="00C47FB6">
        <w:rPr>
          <w:rFonts w:cs="Calibri"/>
        </w:rPr>
        <w:t>°F to Cels</w:t>
      </w:r>
      <w:r>
        <w:rPr>
          <w:rFonts w:cs="Calibri"/>
        </w:rPr>
        <w:t>ius</w:t>
      </w:r>
    </w:p>
    <w:p w:rsidR="00BA6310" w:rsidRDefault="00BA6310" w:rsidP="00BA6310"/>
    <w:p w:rsidR="00BA6310" w:rsidRPr="00E74BC8" w:rsidRDefault="00BA6310" w:rsidP="00BA6310">
      <w:pPr>
        <w:pStyle w:val="ListParagraph"/>
        <w:numPr>
          <w:ilvl w:val="0"/>
          <w:numId w:val="9"/>
        </w:numPr>
      </w:pPr>
      <w:r>
        <w:t>23</w:t>
      </w:r>
      <w:r>
        <w:rPr>
          <w:rFonts w:cs="Calibri"/>
        </w:rPr>
        <w:t>°C to Fa</w:t>
      </w:r>
      <w:r w:rsidR="00C47FB6">
        <w:rPr>
          <w:rFonts w:cs="Calibri"/>
        </w:rPr>
        <w:t>h</w:t>
      </w:r>
      <w:r>
        <w:rPr>
          <w:rFonts w:cs="Calibri"/>
        </w:rPr>
        <w:t>renheit</w:t>
      </w:r>
    </w:p>
    <w:p w:rsidR="00BA6310" w:rsidRDefault="00BA6310" w:rsidP="00BA6310"/>
    <w:p w:rsidR="00BA6310" w:rsidRDefault="00BA6310" w:rsidP="00BA6310">
      <w:pPr>
        <w:pStyle w:val="ListParagraph"/>
        <w:numPr>
          <w:ilvl w:val="0"/>
          <w:numId w:val="9"/>
        </w:numPr>
      </w:pPr>
      <w:r>
        <w:t>24 mph wind to knots</w:t>
      </w:r>
    </w:p>
    <w:p w:rsidR="00BA6310" w:rsidRDefault="00BA6310" w:rsidP="00BA6310"/>
    <w:p w:rsidR="00BA6310" w:rsidRDefault="00BA6310" w:rsidP="00BA6310">
      <w:pPr>
        <w:pStyle w:val="ListParagraph"/>
        <w:numPr>
          <w:ilvl w:val="0"/>
          <w:numId w:val="6"/>
        </w:numPr>
      </w:pPr>
      <w:r>
        <w:t>Wind is always described by the direction in which it originates (where is comes FROM). How would you draw a wind tail for a wind direction:</w:t>
      </w:r>
    </w:p>
    <w:p w:rsidR="00BA6310" w:rsidRDefault="00BA6310" w:rsidP="00BA6310">
      <w:pPr>
        <w:ind w:firstLine="720"/>
      </w:pPr>
    </w:p>
    <w:p w:rsidR="00BA6310" w:rsidRDefault="00BA6310" w:rsidP="00BA6310">
      <w:pPr>
        <w:ind w:firstLine="720"/>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509270</wp:posOffset>
                </wp:positionV>
                <wp:extent cx="428625" cy="419100"/>
                <wp:effectExtent l="19050" t="18415" r="19050" b="1968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1910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7.25pt;margin-top:40.1pt;width:33.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" strokeweight="2pt"/>
            </w:pict>
          </mc:Fallback>
        </mc:AlternateContent>
      </w:r>
      <w:r>
        <w:t xml:space="preserve">    Northeast</w:t>
      </w:r>
      <w:r>
        <w:rPr>
          <w:noProof/>
        </w:rPr>
        <w:t xml:space="preserve"> </w:t>
      </w:r>
      <w:r>
        <w:rPr>
          <w:noProof/>
        </w:rPr>
        <w:tab/>
      </w:r>
      <w:r>
        <w:rPr>
          <w:noProof/>
        </w:rPr>
        <w:tab/>
      </w:r>
      <w:r>
        <w:rPr>
          <w:noProof/>
        </w:rPr>
        <w:tab/>
      </w:r>
      <w:r>
        <w:rPr>
          <w:noProof/>
        </w:rPr>
        <w:tab/>
        <w:t>South</w:t>
      </w:r>
      <w:r>
        <w:rPr>
          <w:noProof/>
        </w:rPr>
        <w:tab/>
      </w:r>
      <w:r>
        <w:rPr>
          <w:noProof/>
        </w:rPr>
        <w:tab/>
      </w:r>
      <w:r>
        <w:rPr>
          <w:noProof/>
        </w:rPr>
        <w:tab/>
        <w:t xml:space="preserve">           Southeast </w:t>
      </w:r>
    </w:p>
    <w:p w:rsidR="00BA6310" w:rsidRDefault="00BA6310" w:rsidP="00BA6310">
      <w:pPr>
        <w:ind w:firstLine="720"/>
        <w:rPr>
          <w:noProof/>
        </w:rPr>
      </w:pPr>
      <w:r>
        <w:rPr>
          <w:noProof/>
        </w:rPr>
        <mc:AlternateContent>
          <mc:Choice Requires="wps">
            <w:drawing>
              <wp:anchor distT="0" distB="0" distL="114300" distR="114300" simplePos="0" relativeHeight="251663360" behindDoc="0" locked="0" layoutInCell="1" allowOverlap="1">
                <wp:simplePos x="0" y="0"/>
                <wp:positionH relativeFrom="column">
                  <wp:posOffset>4552950</wp:posOffset>
                </wp:positionH>
                <wp:positionV relativeFrom="paragraph">
                  <wp:posOffset>129540</wp:posOffset>
                </wp:positionV>
                <wp:extent cx="428625" cy="419100"/>
                <wp:effectExtent l="19050" t="1905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1910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58.5pt;margin-top:10.2pt;width:33.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" fillcolor="black"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2676525</wp:posOffset>
                </wp:positionH>
                <wp:positionV relativeFrom="paragraph">
                  <wp:posOffset>129540</wp:posOffset>
                </wp:positionV>
                <wp:extent cx="428625" cy="419100"/>
                <wp:effectExtent l="19050" t="19050" r="19050" b="190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1910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10.75pt;margin-top:10.2pt;width:33.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" fillcolor="black" strokeweight="2pt"/>
            </w:pict>
          </mc:Fallback>
        </mc:AlternateContent>
      </w:r>
    </w:p>
    <w:p w:rsidR="00BA6310" w:rsidRDefault="00BA6310" w:rsidP="00BA6310">
      <w:pPr>
        <w:ind w:firstLine="720"/>
        <w:rPr>
          <w:noProof/>
        </w:rPr>
      </w:pPr>
    </w:p>
    <w:p w:rsidR="00BA6310" w:rsidRDefault="00BA6310" w:rsidP="00BA6310">
      <w:pPr>
        <w:ind w:firstLine="720"/>
        <w:rPr>
          <w:noProof/>
        </w:rPr>
      </w:pPr>
    </w:p>
    <w:p w:rsidR="00BA6310" w:rsidRPr="001B7F6C" w:rsidRDefault="00BA6310" w:rsidP="00BA6310">
      <w:r>
        <w:rPr>
          <w:noProof/>
        </w:rPr>
        <w:t xml:space="preserve">       What is the cloud cover?</w:t>
      </w:r>
      <w:r>
        <w:rPr>
          <w:noProof/>
        </w:rPr>
        <w:tab/>
        <w:t xml:space="preserve">           What is the cloud cover?</w:t>
      </w:r>
      <w:r>
        <w:rPr>
          <w:noProof/>
        </w:rPr>
        <w:tab/>
        <w:t xml:space="preserve">                What is the cloud cover?</w:t>
      </w:r>
    </w:p>
    <w:p w:rsidR="00BA6310" w:rsidRPr="001B7F6C" w:rsidRDefault="00BA6310" w:rsidP="00BA6310">
      <w:pPr>
        <w:ind w:firstLine="720"/>
      </w:pPr>
    </w:p>
    <w:p w:rsidR="008F3F36" w:rsidRDefault="00BA6310">
      <w:r>
        <w:t xml:space="preserve">7.) If units are so important in science, why don’t meteorologists use them on a weather station model? </w:t>
      </w:r>
    </w:p>
    <w:sectPr w:rsidR="008F3F36" w:rsidSect="00DD4D4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56" w:rsidRDefault="00720656" w:rsidP="00720656">
      <w:pPr>
        <w:spacing w:after="0" w:line="240" w:lineRule="auto"/>
      </w:pPr>
      <w:r>
        <w:separator/>
      </w:r>
    </w:p>
  </w:endnote>
  <w:endnote w:type="continuationSeparator" w:id="0">
    <w:p w:rsidR="00720656" w:rsidRDefault="00720656" w:rsidP="0072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BF" w:rsidRDefault="00C47FB6">
    <w:pPr>
      <w:pStyle w:val="Footer"/>
    </w:pPr>
    <w:r>
      <w:tab/>
    </w:r>
    <w:r>
      <w:tab/>
      <w:t xml:space="preserve">Danz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56" w:rsidRDefault="00720656" w:rsidP="00720656">
      <w:pPr>
        <w:spacing w:after="0" w:line="240" w:lineRule="auto"/>
      </w:pPr>
      <w:r>
        <w:separator/>
      </w:r>
    </w:p>
  </w:footnote>
  <w:footnote w:type="continuationSeparator" w:id="0">
    <w:p w:rsidR="00720656" w:rsidRDefault="00720656" w:rsidP="0072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BF" w:rsidRDefault="00C47FB6">
    <w:pPr>
      <w:pStyle w:val="Header"/>
      <w:pBdr>
        <w:bottom w:val="single" w:sz="4" w:space="1" w:color="D9D9D9"/>
      </w:pBdr>
      <w:jc w:val="right"/>
      <w:rPr>
        <w:b/>
        <w:bCs/>
      </w:rPr>
    </w:pPr>
    <w:r>
      <w:rPr>
        <w:color w:val="808080"/>
        <w:spacing w:val="60"/>
      </w:rPr>
      <w:t>Page</w:t>
    </w:r>
    <w:r>
      <w:t xml:space="preserve"> | </w:t>
    </w:r>
    <w:r>
      <w:fldChar w:fldCharType="begin"/>
    </w:r>
    <w:r>
      <w:instrText xml:space="preserve"> PAGE   \* MERGEFORMAT </w:instrText>
    </w:r>
    <w:r>
      <w:fldChar w:fldCharType="separate"/>
    </w:r>
    <w:r w:rsidRPr="00C47FB6">
      <w:rPr>
        <w:b/>
        <w:bCs/>
        <w:noProof/>
      </w:rPr>
      <w:t>3</w:t>
    </w:r>
    <w:r>
      <w:fldChar w:fldCharType="end"/>
    </w:r>
  </w:p>
  <w:p w:rsidR="007467BF" w:rsidRDefault="00C47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BC7"/>
    <w:multiLevelType w:val="hybridMultilevel"/>
    <w:tmpl w:val="1BE0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95169"/>
    <w:multiLevelType w:val="hybridMultilevel"/>
    <w:tmpl w:val="144855C8"/>
    <w:lvl w:ilvl="0" w:tplc="E44CF7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D0928A7"/>
    <w:multiLevelType w:val="hybridMultilevel"/>
    <w:tmpl w:val="1CE26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224616"/>
    <w:multiLevelType w:val="hybridMultilevel"/>
    <w:tmpl w:val="5360E5BC"/>
    <w:lvl w:ilvl="0" w:tplc="3DE4AA1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7C49A3"/>
    <w:multiLevelType w:val="hybridMultilevel"/>
    <w:tmpl w:val="E7C4D7D4"/>
    <w:lvl w:ilvl="0" w:tplc="E44CF76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C9F2976"/>
    <w:multiLevelType w:val="hybridMultilevel"/>
    <w:tmpl w:val="A76E9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4033B6"/>
    <w:multiLevelType w:val="hybridMultilevel"/>
    <w:tmpl w:val="B1521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4725CC"/>
    <w:multiLevelType w:val="hybridMultilevel"/>
    <w:tmpl w:val="3D3C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C2ED7"/>
    <w:multiLevelType w:val="hybridMultilevel"/>
    <w:tmpl w:val="5360E5BC"/>
    <w:lvl w:ilvl="0" w:tplc="3DE4AA1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DDF50EB"/>
    <w:multiLevelType w:val="hybridMultilevel"/>
    <w:tmpl w:val="6C3C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9"/>
  </w:num>
  <w:num w:numId="6">
    <w:abstractNumId w:val="1"/>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10"/>
    <w:rsid w:val="00720656"/>
    <w:rsid w:val="008F3F36"/>
    <w:rsid w:val="00BA6310"/>
    <w:rsid w:val="00C4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1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6310"/>
    <w:pPr>
      <w:ind w:left="720"/>
      <w:contextualSpacing/>
    </w:pPr>
  </w:style>
  <w:style w:type="paragraph" w:styleId="Header">
    <w:name w:val="header"/>
    <w:basedOn w:val="Normal"/>
    <w:link w:val="HeaderChar"/>
    <w:rsid w:val="00BA6310"/>
    <w:pPr>
      <w:tabs>
        <w:tab w:val="center" w:pos="4680"/>
        <w:tab w:val="right" w:pos="9360"/>
      </w:tabs>
      <w:spacing w:after="0" w:line="240" w:lineRule="auto"/>
    </w:pPr>
  </w:style>
  <w:style w:type="character" w:customStyle="1" w:styleId="HeaderChar">
    <w:name w:val="Header Char"/>
    <w:basedOn w:val="DefaultParagraphFont"/>
    <w:link w:val="Header"/>
    <w:rsid w:val="00BA6310"/>
    <w:rPr>
      <w:rFonts w:ascii="Calibri" w:eastAsia="Times New Roman" w:hAnsi="Calibri" w:cs="Times New Roman"/>
    </w:rPr>
  </w:style>
  <w:style w:type="paragraph" w:styleId="Footer">
    <w:name w:val="footer"/>
    <w:basedOn w:val="Normal"/>
    <w:link w:val="FooterChar"/>
    <w:rsid w:val="00BA6310"/>
    <w:pPr>
      <w:tabs>
        <w:tab w:val="center" w:pos="4680"/>
        <w:tab w:val="right" w:pos="9360"/>
      </w:tabs>
      <w:spacing w:after="0" w:line="240" w:lineRule="auto"/>
    </w:pPr>
  </w:style>
  <w:style w:type="character" w:customStyle="1" w:styleId="FooterChar">
    <w:name w:val="Footer Char"/>
    <w:basedOn w:val="DefaultParagraphFont"/>
    <w:link w:val="Footer"/>
    <w:rsid w:val="00BA631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1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6310"/>
    <w:pPr>
      <w:ind w:left="720"/>
      <w:contextualSpacing/>
    </w:pPr>
  </w:style>
  <w:style w:type="paragraph" w:styleId="Header">
    <w:name w:val="header"/>
    <w:basedOn w:val="Normal"/>
    <w:link w:val="HeaderChar"/>
    <w:rsid w:val="00BA6310"/>
    <w:pPr>
      <w:tabs>
        <w:tab w:val="center" w:pos="4680"/>
        <w:tab w:val="right" w:pos="9360"/>
      </w:tabs>
      <w:spacing w:after="0" w:line="240" w:lineRule="auto"/>
    </w:pPr>
  </w:style>
  <w:style w:type="character" w:customStyle="1" w:styleId="HeaderChar">
    <w:name w:val="Header Char"/>
    <w:basedOn w:val="DefaultParagraphFont"/>
    <w:link w:val="Header"/>
    <w:rsid w:val="00BA6310"/>
    <w:rPr>
      <w:rFonts w:ascii="Calibri" w:eastAsia="Times New Roman" w:hAnsi="Calibri" w:cs="Times New Roman"/>
    </w:rPr>
  </w:style>
  <w:style w:type="paragraph" w:styleId="Footer">
    <w:name w:val="footer"/>
    <w:basedOn w:val="Normal"/>
    <w:link w:val="FooterChar"/>
    <w:rsid w:val="00BA6310"/>
    <w:pPr>
      <w:tabs>
        <w:tab w:val="center" w:pos="4680"/>
        <w:tab w:val="right" w:pos="9360"/>
      </w:tabs>
      <w:spacing w:after="0" w:line="240" w:lineRule="auto"/>
    </w:pPr>
  </w:style>
  <w:style w:type="character" w:customStyle="1" w:styleId="FooterChar">
    <w:name w:val="Footer Char"/>
    <w:basedOn w:val="DefaultParagraphFont"/>
    <w:link w:val="Footer"/>
    <w:rsid w:val="00BA631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mrsciguy.com/referencetables/weather.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1D35DF62.dotm</Template>
  <TotalTime>6</TotalTime>
  <Pages>5</Pages>
  <Words>623</Words>
  <Characters>3557</Characters>
  <Application>Microsoft Office Word</Application>
  <DocSecurity>0</DocSecurity>
  <Lines>29</Lines>
  <Paragraphs>8</Paragraphs>
  <ScaleCrop>false</ScaleCrop>
  <Company>WHITE PLAINS CITY SCHOOL DISTRICT</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alexandradanz</dc:creator>
  <cp:keywords/>
  <dc:description/>
  <cp:lastModifiedBy>alexandradanz</cp:lastModifiedBy>
  <cp:revision>3</cp:revision>
  <cp:lastPrinted>2015-02-04T19:39:00Z</cp:lastPrinted>
  <dcterms:created xsi:type="dcterms:W3CDTF">2015-02-04T19:32:00Z</dcterms:created>
  <dcterms:modified xsi:type="dcterms:W3CDTF">2015-02-04T19:39:00Z</dcterms:modified>
</cp:coreProperties>
</file>