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16" w:rsidRDefault="00F07D5B">
      <w:r>
        <w:t>Name: ___________________________________________</w:t>
      </w:r>
      <w:r>
        <w:tab/>
        <w:t>Date: _________________________</w:t>
      </w:r>
    </w:p>
    <w:p w:rsidR="00F07D5B" w:rsidRDefault="00F07D5B">
      <w:r>
        <w:t>Lab Partners: _____________________________________ and ________________________________</w:t>
      </w:r>
    </w:p>
    <w:p w:rsidR="00F07D5B" w:rsidRDefault="00F07D5B" w:rsidP="00F07D5B">
      <w:pPr>
        <w:jc w:val="center"/>
      </w:pPr>
      <w:r>
        <w:t>LAB #______: MAKING A TOPOGRAPHIC MAP</w:t>
      </w:r>
    </w:p>
    <w:p w:rsidR="00F07D5B" w:rsidRDefault="00F07D5B" w:rsidP="00F07D5B">
      <w:r>
        <w:t xml:space="preserve">Introduction: “You are here”, the sign at the intersection of the trail says. Maps help us find where we are and where we need to go, but topographic maps also give us other information. Features like trails, bodies of water and elevation can be found through the use of a topographic map. </w:t>
      </w:r>
    </w:p>
    <w:p w:rsidR="00F07D5B" w:rsidRDefault="00F07D5B" w:rsidP="00F07D5B">
      <w:r>
        <w:t>Purpose: By the end of this lab you will be able to:</w:t>
      </w:r>
    </w:p>
    <w:p w:rsidR="00F07D5B" w:rsidRDefault="00F07D5B" w:rsidP="00F07D5B">
      <w:pPr>
        <w:pStyle w:val="ListParagraph"/>
        <w:numPr>
          <w:ilvl w:val="0"/>
          <w:numId w:val="1"/>
        </w:numPr>
      </w:pPr>
      <w:r>
        <w:t>Discuss general concepts of topography and topographic maps</w:t>
      </w:r>
    </w:p>
    <w:p w:rsidR="00F07D5B" w:rsidRDefault="00F07D5B" w:rsidP="00F07D5B">
      <w:pPr>
        <w:pStyle w:val="ListParagraph"/>
        <w:numPr>
          <w:ilvl w:val="0"/>
          <w:numId w:val="1"/>
        </w:numPr>
      </w:pPr>
      <w:r>
        <w:t>Identify key features of topographic maps</w:t>
      </w:r>
    </w:p>
    <w:p w:rsidR="00F07D5B" w:rsidRDefault="00F07D5B" w:rsidP="00F07D5B">
      <w:pPr>
        <w:pStyle w:val="ListParagraph"/>
        <w:numPr>
          <w:ilvl w:val="0"/>
          <w:numId w:val="1"/>
        </w:numPr>
      </w:pPr>
      <w:r>
        <w:t>Interpret topographic maps</w:t>
      </w:r>
    </w:p>
    <w:p w:rsidR="00F07D5B" w:rsidRDefault="00F07D5B" w:rsidP="00F07D5B">
      <w:pPr>
        <w:pStyle w:val="ListParagraph"/>
      </w:pPr>
    </w:p>
    <w:p w:rsidR="00F07D5B" w:rsidRDefault="00F07D5B" w:rsidP="00F07D5B">
      <w:pPr>
        <w:rPr>
          <w:i/>
        </w:rPr>
      </w:pPr>
      <w:r>
        <w:t xml:space="preserve">Vocabulary: </w:t>
      </w:r>
      <w:r>
        <w:rPr>
          <w:i/>
        </w:rPr>
        <w:t>Match the definition with the word</w:t>
      </w:r>
    </w:p>
    <w:p w:rsidR="00F07D5B" w:rsidRDefault="00F07D5B" w:rsidP="00F07D5B">
      <w:r>
        <w:t xml:space="preserve">________ </w:t>
      </w:r>
      <w:proofErr w:type="gramStart"/>
      <w:r>
        <w:t>contour</w:t>
      </w:r>
      <w:proofErr w:type="gramEnd"/>
      <w:r>
        <w:t xml:space="preserve"> interval </w:t>
      </w:r>
      <w:r>
        <w:tab/>
        <w:t>a. a line of equal elevations</w:t>
      </w:r>
    </w:p>
    <w:p w:rsidR="00F07D5B" w:rsidRDefault="00F07D5B" w:rsidP="00F07D5B">
      <w:r>
        <w:t xml:space="preserve">________ </w:t>
      </w:r>
      <w:proofErr w:type="gramStart"/>
      <w:r>
        <w:t>contour</w:t>
      </w:r>
      <w:proofErr w:type="gramEnd"/>
      <w:r>
        <w:t xml:space="preserve"> line</w:t>
      </w:r>
      <w:r>
        <w:tab/>
      </w:r>
      <w:r>
        <w:tab/>
        <w:t>b. the height above or below a fixed point (sea level)</w:t>
      </w:r>
    </w:p>
    <w:p w:rsidR="00F07D5B" w:rsidRDefault="00F07D5B" w:rsidP="00F07D5B">
      <w:r>
        <w:t xml:space="preserve">________ </w:t>
      </w:r>
      <w:proofErr w:type="gramStart"/>
      <w:r>
        <w:t>elevation</w:t>
      </w:r>
      <w:proofErr w:type="gramEnd"/>
      <w:r>
        <w:tab/>
      </w:r>
      <w:r>
        <w:tab/>
        <w:t>c. the difference in elevation between 2 side by side lines</w:t>
      </w:r>
    </w:p>
    <w:p w:rsidR="00F07D5B" w:rsidRDefault="00F07D5B" w:rsidP="00F07D5B">
      <w:r>
        <w:t xml:space="preserve">________ </w:t>
      </w:r>
      <w:proofErr w:type="gramStart"/>
      <w:r>
        <w:t>gradient</w:t>
      </w:r>
      <w:proofErr w:type="gramEnd"/>
      <w:r>
        <w:tab/>
      </w:r>
      <w:r>
        <w:tab/>
        <w:t>d. the measure of steepness of a feature</w:t>
      </w:r>
    </w:p>
    <w:p w:rsidR="00F07D5B" w:rsidRDefault="00A90564" w:rsidP="00F07D5B">
      <w:pPr>
        <w:rPr>
          <w:i/>
        </w:rPr>
      </w:pPr>
      <w:r>
        <w:rPr>
          <w:noProof/>
        </w:rPr>
        <w:drawing>
          <wp:anchor distT="0" distB="0" distL="114300" distR="114300" simplePos="0" relativeHeight="251660288" behindDoc="1" locked="0" layoutInCell="1" allowOverlap="1" wp14:anchorId="23610F4B" wp14:editId="5D948789">
            <wp:simplePos x="0" y="0"/>
            <wp:positionH relativeFrom="column">
              <wp:posOffset>524510</wp:posOffset>
            </wp:positionH>
            <wp:positionV relativeFrom="paragraph">
              <wp:posOffset>184785</wp:posOffset>
            </wp:positionV>
            <wp:extent cx="4858385" cy="1964055"/>
            <wp:effectExtent l="0" t="0" r="0" b="0"/>
            <wp:wrapTight wrapText="bothSides">
              <wp:wrapPolygon edited="0">
                <wp:start x="17108" y="0"/>
                <wp:lineTo x="15838" y="1048"/>
                <wp:lineTo x="14652" y="2724"/>
                <wp:lineTo x="14652" y="3562"/>
                <wp:lineTo x="5844" y="4609"/>
                <wp:lineTo x="2964" y="5447"/>
                <wp:lineTo x="2964" y="6914"/>
                <wp:lineTo x="1101" y="7961"/>
                <wp:lineTo x="932" y="9428"/>
                <wp:lineTo x="1779" y="10266"/>
                <wp:lineTo x="1355" y="13618"/>
                <wp:lineTo x="1270" y="15084"/>
                <wp:lineTo x="2033" y="16970"/>
                <wp:lineTo x="1440" y="17179"/>
                <wp:lineTo x="1355" y="17598"/>
                <wp:lineTo x="2033" y="21370"/>
                <wp:lineTo x="2541" y="21370"/>
                <wp:lineTo x="2795" y="21370"/>
                <wp:lineTo x="4828" y="20532"/>
                <wp:lineTo x="10841" y="19694"/>
                <wp:lineTo x="11349" y="17179"/>
                <wp:lineTo x="11264" y="16970"/>
                <wp:lineTo x="20666" y="14246"/>
                <wp:lineTo x="21174" y="10685"/>
                <wp:lineTo x="21428" y="6914"/>
                <wp:lineTo x="21174" y="5447"/>
                <wp:lineTo x="20750" y="3562"/>
                <wp:lineTo x="20835" y="2095"/>
                <wp:lineTo x="18972" y="210"/>
                <wp:lineTo x="17447" y="0"/>
                <wp:lineTo x="17108" y="0"/>
              </wp:wrapPolygon>
            </wp:wrapTight>
            <wp:docPr id="2" name="Picture 2" descr="http://webfreind.com/wp-content/uploads/2014/05/simple-topographic-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reind.com/wp-content/uploads/2014/05/simple-topographic-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838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Warm-up: </w:t>
      </w:r>
      <w:r>
        <w:rPr>
          <w:i/>
        </w:rPr>
        <w:t>How are these 2 images related?</w:t>
      </w:r>
    </w:p>
    <w:p w:rsidR="00A90564" w:rsidRDefault="00A90564" w:rsidP="00F07D5B">
      <w:pPr>
        <w:rPr>
          <w:i/>
        </w:rPr>
      </w:pPr>
    </w:p>
    <w:p w:rsidR="00A90564" w:rsidRDefault="00A90564" w:rsidP="00F07D5B">
      <w:pPr>
        <w:rPr>
          <w:i/>
        </w:rPr>
      </w:pPr>
    </w:p>
    <w:p w:rsidR="00A90564" w:rsidRDefault="00A90564" w:rsidP="00F07D5B">
      <w:pPr>
        <w:rPr>
          <w:i/>
        </w:rPr>
      </w:pPr>
    </w:p>
    <w:p w:rsidR="00A90564" w:rsidRDefault="00A90564" w:rsidP="00F07D5B">
      <w:pPr>
        <w:rPr>
          <w:i/>
        </w:rPr>
      </w:pPr>
    </w:p>
    <w:p w:rsidR="00A90564" w:rsidRDefault="00A90564" w:rsidP="00F07D5B">
      <w:pPr>
        <w:rPr>
          <w:i/>
        </w:rPr>
      </w:pPr>
    </w:p>
    <w:p w:rsidR="00A90564" w:rsidRPr="00A90564" w:rsidRDefault="00A90564" w:rsidP="00F07D5B">
      <w:pPr>
        <w:rPr>
          <w:i/>
        </w:rPr>
      </w:pPr>
    </w:p>
    <w:p w:rsidR="00F07D5B" w:rsidRDefault="00F07D5B" w:rsidP="00F07D5B">
      <w:pPr>
        <w:rPr>
          <w:i/>
        </w:rPr>
      </w:pPr>
      <w:r>
        <w:t xml:space="preserve">Materials: </w:t>
      </w:r>
      <w:r>
        <w:rPr>
          <w:i/>
        </w:rPr>
        <w:t>Check that you have the following</w:t>
      </w:r>
    </w:p>
    <w:p w:rsidR="00F07D5B" w:rsidRDefault="00F07D5B" w:rsidP="00F07D5B">
      <w:pPr>
        <w:pStyle w:val="ListParagraph"/>
        <w:numPr>
          <w:ilvl w:val="0"/>
          <w:numId w:val="3"/>
        </w:numPr>
        <w:jc w:val="both"/>
      </w:pPr>
      <w:r>
        <w:t>7 foam cutouts (4 black, 3 white)</w:t>
      </w:r>
    </w:p>
    <w:p w:rsidR="00F07D5B" w:rsidRDefault="00F07D5B" w:rsidP="00F07D5B">
      <w:pPr>
        <w:pStyle w:val="ListParagraph"/>
        <w:numPr>
          <w:ilvl w:val="0"/>
          <w:numId w:val="3"/>
        </w:numPr>
        <w:jc w:val="both"/>
      </w:pPr>
      <w:r>
        <w:t>1 wooden peg</w:t>
      </w:r>
    </w:p>
    <w:p w:rsidR="00F07D5B" w:rsidRDefault="00F07D5B" w:rsidP="00F07D5B">
      <w:pPr>
        <w:jc w:val="both"/>
      </w:pPr>
      <w:r>
        <w:t>Procedure:</w:t>
      </w:r>
    </w:p>
    <w:p w:rsidR="00F07D5B" w:rsidRDefault="00F07D5B" w:rsidP="00F07D5B">
      <w:pPr>
        <w:pStyle w:val="ListParagraph"/>
        <w:numPr>
          <w:ilvl w:val="0"/>
          <w:numId w:val="4"/>
        </w:numPr>
        <w:jc w:val="both"/>
      </w:pPr>
      <w:r>
        <w:t>Layout the cutouts in order of smallest to biggest</w:t>
      </w:r>
    </w:p>
    <w:p w:rsidR="00DB12D8" w:rsidRDefault="00DB12D8" w:rsidP="00F07D5B">
      <w:pPr>
        <w:pStyle w:val="ListParagraph"/>
        <w:numPr>
          <w:ilvl w:val="0"/>
          <w:numId w:val="4"/>
        </w:numPr>
        <w:jc w:val="both"/>
      </w:pPr>
      <w:r>
        <w:t>Position the so that the V shape is to the right</w:t>
      </w:r>
    </w:p>
    <w:p w:rsidR="00DB12D8" w:rsidRDefault="00DB12D8" w:rsidP="00F07D5B">
      <w:pPr>
        <w:pStyle w:val="ListParagraph"/>
        <w:numPr>
          <w:ilvl w:val="0"/>
          <w:numId w:val="4"/>
        </w:numPr>
        <w:jc w:val="both"/>
      </w:pPr>
      <w:r>
        <w:t>Taking the biggest cutout and lay it flat on the desk, put the flat end of the peg through the left hole</w:t>
      </w:r>
    </w:p>
    <w:p w:rsidR="00DB12D8" w:rsidRDefault="00DB12D8" w:rsidP="00F07D5B">
      <w:pPr>
        <w:pStyle w:val="ListParagraph"/>
        <w:numPr>
          <w:ilvl w:val="0"/>
          <w:numId w:val="4"/>
        </w:numPr>
        <w:jc w:val="both"/>
      </w:pPr>
      <w:r>
        <w:t>Place the next biggest cutout on top of the first by feeding the left hole through the peg</w:t>
      </w:r>
    </w:p>
    <w:p w:rsidR="00DB12D8" w:rsidRDefault="00DB12D8" w:rsidP="00F07D5B">
      <w:pPr>
        <w:pStyle w:val="ListParagraph"/>
        <w:numPr>
          <w:ilvl w:val="0"/>
          <w:numId w:val="4"/>
        </w:numPr>
        <w:jc w:val="both"/>
      </w:pPr>
      <w:r>
        <w:t>Continue this process with the other 5 pieces</w:t>
      </w:r>
    </w:p>
    <w:p w:rsidR="00DB12D8" w:rsidRDefault="00DB12D8" w:rsidP="00DB12D8">
      <w:pPr>
        <w:jc w:val="both"/>
        <w:rPr>
          <w:i/>
        </w:rPr>
      </w:pPr>
      <w:r>
        <w:lastRenderedPageBreak/>
        <w:t xml:space="preserve">Data: </w:t>
      </w:r>
      <w:r>
        <w:rPr>
          <w:i/>
        </w:rPr>
        <w:t>Using your model for reference, draw and label the following features in the table.</w:t>
      </w:r>
    </w:p>
    <w:tbl>
      <w:tblPr>
        <w:tblStyle w:val="TableGrid"/>
        <w:tblW w:w="10620" w:type="dxa"/>
        <w:tblLook w:val="04A0" w:firstRow="1" w:lastRow="0" w:firstColumn="1" w:lastColumn="0" w:noHBand="0" w:noVBand="1"/>
      </w:tblPr>
      <w:tblGrid>
        <w:gridCol w:w="3624"/>
        <w:gridCol w:w="3192"/>
        <w:gridCol w:w="3804"/>
      </w:tblGrid>
      <w:tr w:rsidR="00DB12D8" w:rsidTr="00DB12D8">
        <w:tc>
          <w:tcPr>
            <w:tcW w:w="3624" w:type="dxa"/>
          </w:tcPr>
          <w:p w:rsidR="00DB12D8" w:rsidRPr="00DB12D8" w:rsidRDefault="00DB12D8" w:rsidP="00DB12D8">
            <w:pPr>
              <w:jc w:val="both"/>
              <w:rPr>
                <w:b/>
              </w:rPr>
            </w:pPr>
            <w:r>
              <w:rPr>
                <w:b/>
              </w:rPr>
              <w:t>FEATURE</w:t>
            </w:r>
          </w:p>
        </w:tc>
        <w:tc>
          <w:tcPr>
            <w:tcW w:w="3192" w:type="dxa"/>
          </w:tcPr>
          <w:p w:rsidR="00DB12D8" w:rsidRPr="00DB12D8" w:rsidRDefault="00DB12D8" w:rsidP="00DB12D8">
            <w:pPr>
              <w:jc w:val="both"/>
              <w:rPr>
                <w:b/>
              </w:rPr>
            </w:pPr>
            <w:r>
              <w:rPr>
                <w:b/>
              </w:rPr>
              <w:t>CONTOUR SKETCH</w:t>
            </w:r>
          </w:p>
        </w:tc>
        <w:tc>
          <w:tcPr>
            <w:tcW w:w="3804" w:type="dxa"/>
          </w:tcPr>
          <w:p w:rsidR="00DB12D8" w:rsidRPr="00DB12D8" w:rsidRDefault="00DB12D8" w:rsidP="00DB12D8">
            <w:pPr>
              <w:jc w:val="both"/>
              <w:rPr>
                <w:b/>
              </w:rPr>
            </w:pPr>
            <w:r>
              <w:rPr>
                <w:b/>
              </w:rPr>
              <w:t>DESCRIPTION</w:t>
            </w:r>
          </w:p>
        </w:tc>
      </w:tr>
      <w:tr w:rsidR="00DB12D8" w:rsidTr="00DB12D8">
        <w:tc>
          <w:tcPr>
            <w:tcW w:w="3624" w:type="dxa"/>
          </w:tcPr>
          <w:p w:rsidR="00DB12D8" w:rsidRPr="00DB12D8" w:rsidRDefault="00DB12D8" w:rsidP="00DB12D8">
            <w:pPr>
              <w:jc w:val="both"/>
            </w:pPr>
            <w:r>
              <w:t>Stream Valley</w:t>
            </w:r>
          </w:p>
        </w:tc>
        <w:tc>
          <w:tcPr>
            <w:tcW w:w="3192" w:type="dxa"/>
          </w:tcPr>
          <w:p w:rsidR="00DB12D8" w:rsidRDefault="00DB12D8" w:rsidP="00DB12D8">
            <w:pPr>
              <w:jc w:val="both"/>
            </w:pPr>
          </w:p>
        </w:tc>
        <w:tc>
          <w:tcPr>
            <w:tcW w:w="3804" w:type="dxa"/>
          </w:tcPr>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tc>
      </w:tr>
      <w:tr w:rsidR="00DB12D8" w:rsidTr="00DB12D8">
        <w:tc>
          <w:tcPr>
            <w:tcW w:w="3624" w:type="dxa"/>
          </w:tcPr>
          <w:p w:rsidR="00DB12D8" w:rsidRDefault="00DB12D8" w:rsidP="00DB12D8">
            <w:pPr>
              <w:jc w:val="both"/>
            </w:pPr>
            <w:r>
              <w:t>Steep Slope</w:t>
            </w:r>
          </w:p>
        </w:tc>
        <w:tc>
          <w:tcPr>
            <w:tcW w:w="3192" w:type="dxa"/>
          </w:tcPr>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tc>
        <w:tc>
          <w:tcPr>
            <w:tcW w:w="3804" w:type="dxa"/>
          </w:tcPr>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tc>
      </w:tr>
      <w:tr w:rsidR="00DB12D8" w:rsidTr="00DB12D8">
        <w:tc>
          <w:tcPr>
            <w:tcW w:w="3624" w:type="dxa"/>
          </w:tcPr>
          <w:p w:rsidR="00DB12D8" w:rsidRDefault="00DB12D8" w:rsidP="00DB12D8">
            <w:pPr>
              <w:jc w:val="both"/>
            </w:pPr>
            <w:r>
              <w:t>Gentle Slope</w:t>
            </w:r>
          </w:p>
        </w:tc>
        <w:tc>
          <w:tcPr>
            <w:tcW w:w="3192" w:type="dxa"/>
          </w:tcPr>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tc>
        <w:tc>
          <w:tcPr>
            <w:tcW w:w="3804" w:type="dxa"/>
          </w:tcPr>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tc>
      </w:tr>
    </w:tbl>
    <w:p w:rsidR="00DB12D8" w:rsidRDefault="00DB12D8" w:rsidP="00DB12D8">
      <w:pPr>
        <w:jc w:val="both"/>
      </w:pPr>
      <w:r>
        <w:rPr>
          <w:noProof/>
        </w:rPr>
        <mc:AlternateContent>
          <mc:Choice Requires="wps">
            <w:drawing>
              <wp:anchor distT="0" distB="0" distL="114300" distR="114300" simplePos="0" relativeHeight="251659264" behindDoc="0" locked="0" layoutInCell="1" allowOverlap="1" wp14:anchorId="6A3E3280" wp14:editId="6F245B06">
                <wp:simplePos x="0" y="0"/>
                <wp:positionH relativeFrom="column">
                  <wp:posOffset>47815</wp:posOffset>
                </wp:positionH>
                <wp:positionV relativeFrom="paragraph">
                  <wp:posOffset>167005</wp:posOffset>
                </wp:positionV>
                <wp:extent cx="6649720" cy="2208530"/>
                <wp:effectExtent l="0" t="0" r="17780" b="20320"/>
                <wp:wrapNone/>
                <wp:docPr id="1" name="Text Box 1"/>
                <wp:cNvGraphicFramePr/>
                <a:graphic xmlns:a="http://schemas.openxmlformats.org/drawingml/2006/main">
                  <a:graphicData uri="http://schemas.microsoft.com/office/word/2010/wordprocessingShape">
                    <wps:wsp>
                      <wps:cNvSpPr txBox="1"/>
                      <wps:spPr>
                        <a:xfrm>
                          <a:off x="0" y="0"/>
                          <a:ext cx="6649720" cy="2208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2D8" w:rsidRPr="00DB12D8" w:rsidRDefault="00DB12D8">
                            <w:pPr>
                              <w:rPr>
                                <w:i/>
                              </w:rPr>
                            </w:pPr>
                            <w:r>
                              <w:rPr>
                                <w:i/>
                              </w:rPr>
                              <w:t>Draw the model that you just constructed: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13.15pt;width:523.6pt;height:17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" fillcolor="white [3201]" strokeweight=".5pt">
                <v:textbox>
                  <w:txbxContent>
                    <w:p w:rsidR="00DB12D8" w:rsidRPr="00DB12D8" w:rsidRDefault="00DB12D8">
                      <w:pPr>
                        <w:rPr>
                          <w:i/>
                        </w:rPr>
                      </w:pPr>
                      <w:r>
                        <w:rPr>
                          <w:i/>
                        </w:rPr>
                        <w:t>Draw the model that you just constructed:</w:t>
                      </w:r>
                    </w:p>
                  </w:txbxContent>
                </v:textbox>
              </v:shape>
            </w:pict>
          </mc:Fallback>
        </mc:AlternateContent>
      </w: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jc w:val="both"/>
      </w:pPr>
    </w:p>
    <w:p w:rsidR="00DB12D8" w:rsidRDefault="00DB12D8" w:rsidP="00DB12D8">
      <w:pPr>
        <w:spacing w:after="0" w:line="240" w:lineRule="auto"/>
        <w:jc w:val="both"/>
      </w:pPr>
      <w:r>
        <w:t>Add the following to the sketch above:</w:t>
      </w:r>
    </w:p>
    <w:p w:rsidR="00DB12D8" w:rsidRDefault="00DB12D8" w:rsidP="00DB12D8">
      <w:pPr>
        <w:pStyle w:val="ListParagraph"/>
        <w:numPr>
          <w:ilvl w:val="0"/>
          <w:numId w:val="5"/>
        </w:numPr>
        <w:spacing w:after="0" w:line="240" w:lineRule="auto"/>
        <w:jc w:val="both"/>
      </w:pPr>
      <w:r>
        <w:t>Put an X on the side that is the steepest</w:t>
      </w:r>
    </w:p>
    <w:p w:rsidR="00DB12D8" w:rsidRDefault="00DB12D8" w:rsidP="00DB12D8">
      <w:pPr>
        <w:pStyle w:val="ListParagraph"/>
        <w:numPr>
          <w:ilvl w:val="0"/>
          <w:numId w:val="5"/>
        </w:numPr>
        <w:spacing w:after="0" w:line="240" w:lineRule="auto"/>
        <w:jc w:val="both"/>
      </w:pPr>
      <w:r>
        <w:t>Put an arrow showing the direction that the river would flow</w:t>
      </w:r>
    </w:p>
    <w:p w:rsidR="00A90564" w:rsidRDefault="00A90564" w:rsidP="00A90564">
      <w:pPr>
        <w:pStyle w:val="ListParagraph"/>
        <w:numPr>
          <w:ilvl w:val="0"/>
          <w:numId w:val="5"/>
        </w:numPr>
        <w:spacing w:after="0" w:line="240" w:lineRule="auto"/>
        <w:jc w:val="both"/>
      </w:pPr>
      <w:r>
        <w:t>Draw a house on the place that you think you would have the best view</w:t>
      </w:r>
    </w:p>
    <w:p w:rsidR="00A90564" w:rsidRPr="00DB12D8" w:rsidRDefault="00A90564" w:rsidP="00A90564">
      <w:pPr>
        <w:pStyle w:val="ListParagraph"/>
        <w:spacing w:after="0" w:line="240" w:lineRule="auto"/>
        <w:jc w:val="both"/>
      </w:pPr>
      <w:bookmarkStart w:id="0" w:name="_GoBack"/>
      <w:bookmarkEnd w:id="0"/>
    </w:p>
    <w:sectPr w:rsidR="00A90564" w:rsidRPr="00DB12D8" w:rsidSect="00DB1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9B1"/>
    <w:multiLevelType w:val="hybridMultilevel"/>
    <w:tmpl w:val="26F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05C"/>
    <w:multiLevelType w:val="hybridMultilevel"/>
    <w:tmpl w:val="CE32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B069E"/>
    <w:multiLevelType w:val="hybridMultilevel"/>
    <w:tmpl w:val="65A6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73775"/>
    <w:multiLevelType w:val="hybridMultilevel"/>
    <w:tmpl w:val="BB6C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712AE"/>
    <w:multiLevelType w:val="hybridMultilevel"/>
    <w:tmpl w:val="7C02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5B"/>
    <w:rsid w:val="009E1916"/>
    <w:rsid w:val="00A90564"/>
    <w:rsid w:val="00DB12D8"/>
    <w:rsid w:val="00F0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5B"/>
    <w:pPr>
      <w:ind w:left="720"/>
      <w:contextualSpacing/>
    </w:pPr>
  </w:style>
  <w:style w:type="table" w:styleId="TableGrid">
    <w:name w:val="Table Grid"/>
    <w:basedOn w:val="TableNormal"/>
    <w:uiPriority w:val="59"/>
    <w:rsid w:val="00DB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5B"/>
    <w:pPr>
      <w:ind w:left="720"/>
      <w:contextualSpacing/>
    </w:pPr>
  </w:style>
  <w:style w:type="table" w:styleId="TableGrid">
    <w:name w:val="Table Grid"/>
    <w:basedOn w:val="TableNormal"/>
    <w:uiPriority w:val="59"/>
    <w:rsid w:val="00DB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CB297020.dotm</Template>
  <TotalTime>23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alexandradanz</dc:creator>
  <cp:keywords/>
  <dc:description/>
  <cp:lastModifiedBy>alexandradanz</cp:lastModifiedBy>
  <cp:revision>1</cp:revision>
  <dcterms:created xsi:type="dcterms:W3CDTF">2014-10-06T18:56:00Z</dcterms:created>
  <dcterms:modified xsi:type="dcterms:W3CDTF">2014-10-06T19:19:00Z</dcterms:modified>
</cp:coreProperties>
</file>